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</w:rPr>
        <w:alias w:val="Author"/>
        <w:id w:val="4805016"/>
        <w:placeholder>
          <w:docPart w:val="B6A0B764C11641F08969952204A3E47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101C00" w:rsidRPr="001F2EA4" w:rsidRDefault="00597284">
          <w:pPr>
            <w:pStyle w:val="YourName"/>
            <w:rPr>
              <w:sz w:val="20"/>
            </w:rPr>
          </w:pPr>
          <w:r w:rsidRPr="001F2EA4">
            <w:rPr>
              <w:sz w:val="20"/>
            </w:rPr>
            <w:t>Barbara L. Garcia, MD</w:t>
          </w:r>
        </w:p>
      </w:sdtContent>
    </w:sdt>
    <w:p w:rsidR="00563371" w:rsidRDefault="00597284" w:rsidP="00563371">
      <w:pPr>
        <w:pStyle w:val="ContactInformation"/>
        <w:spacing w:after="240"/>
      </w:pPr>
      <w:r>
        <w:t>5251 W. Campbell Avenue #200</w:t>
      </w:r>
      <w:r w:rsidR="00B80D41">
        <w:t xml:space="preserve">, </w:t>
      </w:r>
      <w:r>
        <w:t>Phoenix, AZ  85031</w:t>
      </w:r>
      <w:r w:rsidR="00B80D41">
        <w:t xml:space="preserve"> | </w:t>
      </w:r>
      <w:r>
        <w:t>623-241-9100</w:t>
      </w:r>
      <w:r w:rsidR="00B80D41">
        <w:t xml:space="preserve"> </w:t>
      </w:r>
      <w:r w:rsidR="00F8157F" w:rsidRPr="00F8157F">
        <w:t>|</w:t>
      </w:r>
      <w:r w:rsidR="00B80D41">
        <w:t xml:space="preserve"> </w:t>
      </w:r>
      <w:r w:rsidR="00F8157F">
        <w:t xml:space="preserve">Fax 623-241-9221 </w:t>
      </w:r>
      <w:r w:rsidR="00F8157F" w:rsidRPr="00F8157F">
        <w:t>|</w:t>
      </w:r>
      <w:r w:rsidR="00F8157F">
        <w:t xml:space="preserve"> </w:t>
      </w:r>
      <w:hyperlink r:id="rId10" w:history="1">
        <w:r w:rsidR="00563371" w:rsidRPr="00337643">
          <w:rPr>
            <w:rStyle w:val="Hyperlink"/>
          </w:rPr>
          <w:t>barbaragarciamd@gmail.com</w:t>
        </w:r>
      </w:hyperlink>
    </w:p>
    <w:p w:rsidR="00101C00" w:rsidRDefault="00B80D41" w:rsidP="00563371">
      <w:pPr>
        <w:pStyle w:val="ContactInformation"/>
        <w:spacing w:after="120"/>
        <w:ind w:left="0"/>
      </w:pPr>
      <w:r>
        <w:t>EDUCATION</w:t>
      </w:r>
    </w:p>
    <w:p w:rsidR="00101C00" w:rsidRDefault="00597284">
      <w:pPr>
        <w:pStyle w:val="Location"/>
      </w:pPr>
      <w:r>
        <w:t>UCLA School of Medicine</w:t>
      </w:r>
      <w:r w:rsidR="00F8157F" w:rsidRPr="00F8157F">
        <w:t xml:space="preserve"> </w:t>
      </w:r>
      <w:r w:rsidR="00F8157F">
        <w:tab/>
      </w:r>
    </w:p>
    <w:p w:rsidR="00101C00" w:rsidRDefault="00597284" w:rsidP="00597284">
      <w:pPr>
        <w:pStyle w:val="JobTitle"/>
      </w:pPr>
      <w:r>
        <w:t>Medical Degree</w:t>
      </w:r>
      <w:r w:rsidR="00B80D41">
        <w:tab/>
      </w:r>
      <w:sdt>
        <w:sdtPr>
          <w:id w:val="275215203"/>
          <w:placeholder>
            <w:docPart w:val="7BC27F074FC74FF78BEA0393FF4CA3C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46F6E">
            <w:t xml:space="preserve">August </w:t>
          </w:r>
          <w:r w:rsidR="00F8157F">
            <w:t>1992-</w:t>
          </w:r>
          <w:r w:rsidR="00A46F6E">
            <w:t xml:space="preserve">May </w:t>
          </w:r>
          <w:r w:rsidR="00F8157F">
            <w:t>1996</w:t>
          </w:r>
        </w:sdtContent>
      </w:sdt>
    </w:p>
    <w:p w:rsidR="00101C00" w:rsidRDefault="00101C00" w:rsidP="00457C03">
      <w:pPr>
        <w:pStyle w:val="JobTitle"/>
        <w:ind w:left="0"/>
      </w:pPr>
    </w:p>
    <w:p w:rsidR="00101C00" w:rsidRDefault="00597284">
      <w:pPr>
        <w:pStyle w:val="Location"/>
      </w:pPr>
      <w:r>
        <w:t>California State Polytechnic University, Pomona</w:t>
      </w:r>
    </w:p>
    <w:p w:rsidR="00101C00" w:rsidRDefault="00597284" w:rsidP="00457C03">
      <w:pPr>
        <w:pStyle w:val="JobTitle"/>
      </w:pPr>
      <w:r>
        <w:t>BS in Biology, Minor in Chemistry</w:t>
      </w:r>
      <w:r w:rsidR="00B80D41">
        <w:tab/>
      </w:r>
      <w:sdt>
        <w:sdtPr>
          <w:id w:val="275215217"/>
          <w:placeholder>
            <w:docPart w:val="2EF1DE7ABC2D4052883248A46B786CD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46F6E">
            <w:t xml:space="preserve">August </w:t>
          </w:r>
          <w:r w:rsidR="00457C03">
            <w:t>1986-</w:t>
          </w:r>
          <w:r w:rsidR="00A46F6E">
            <w:t xml:space="preserve">May </w:t>
          </w:r>
          <w:r w:rsidR="00F8157F">
            <w:t>19</w:t>
          </w:r>
          <w:r w:rsidR="00457C03">
            <w:t>92</w:t>
          </w:r>
        </w:sdtContent>
      </w:sdt>
    </w:p>
    <w:p w:rsidR="00101C00" w:rsidRDefault="00457C03">
      <w:pPr>
        <w:pStyle w:val="SectionHeading"/>
      </w:pPr>
      <w:r>
        <w:t>POSTGRADUATE EDUCATION</w:t>
      </w:r>
    </w:p>
    <w:p w:rsidR="00101C00" w:rsidRPr="00F8157F" w:rsidRDefault="00457C03">
      <w:pPr>
        <w:pStyle w:val="NormalBodyText"/>
        <w:rPr>
          <w:b/>
        </w:rPr>
      </w:pPr>
      <w:r>
        <w:t>Residency in OB-GYN, PIROG, Phoenix AZ</w:t>
      </w:r>
      <w:r w:rsidR="00B80D41">
        <w:tab/>
      </w:r>
      <w:sdt>
        <w:sdtPr>
          <w:rPr>
            <w:b/>
          </w:rPr>
          <w:id w:val="275215226"/>
          <w:placeholder>
            <w:docPart w:val="FB6F779B3D994DF4BF13E2C7657F3DDD"/>
          </w:placeholder>
          <w:date w:fullDate="1996-06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C13EA">
            <w:rPr>
              <w:b/>
            </w:rPr>
            <w:t>June 1996</w:t>
          </w:r>
        </w:sdtContent>
      </w:sdt>
      <w:r w:rsidR="00B80D41" w:rsidRPr="00F8157F">
        <w:rPr>
          <w:b/>
        </w:rPr>
        <w:t xml:space="preserve"> – </w:t>
      </w:r>
      <w:sdt>
        <w:sdtPr>
          <w:rPr>
            <w:b/>
          </w:rPr>
          <w:id w:val="275215228"/>
          <w:placeholder>
            <w:docPart w:val="DA455AB26B01435FBC713246C8951C03"/>
          </w:placeholder>
          <w:date w:fullDate="1998-06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C13EA">
            <w:rPr>
              <w:b/>
            </w:rPr>
            <w:t>June 1998</w:t>
          </w:r>
        </w:sdtContent>
      </w:sdt>
    </w:p>
    <w:p w:rsidR="00F8157F" w:rsidRDefault="00457C03" w:rsidP="00F8157F">
      <w:pPr>
        <w:pStyle w:val="NormalBodyText"/>
      </w:pPr>
      <w:r>
        <w:t>Residency in Family Medicine, St. Joseph’s Hospital and Medical Center</w:t>
      </w:r>
      <w:r w:rsidR="00B80D41">
        <w:tab/>
      </w:r>
      <w:sdt>
        <w:sdtPr>
          <w:rPr>
            <w:b/>
          </w:rPr>
          <w:id w:val="275215230"/>
          <w:placeholder>
            <w:docPart w:val="A5F992A7CA1E4AD088BBC0A5DD218123"/>
          </w:placeholder>
          <w:date w:fullDate="1998-06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C13EA">
            <w:rPr>
              <w:b/>
            </w:rPr>
            <w:t>June 1998</w:t>
          </w:r>
        </w:sdtContent>
      </w:sdt>
      <w:r w:rsidR="00B80D41" w:rsidRPr="00F8157F">
        <w:rPr>
          <w:b/>
        </w:rPr>
        <w:t xml:space="preserve"> – </w:t>
      </w:r>
      <w:sdt>
        <w:sdtPr>
          <w:rPr>
            <w:b/>
          </w:rPr>
          <w:id w:val="275215232"/>
          <w:placeholder>
            <w:docPart w:val="7B3192BE579C402EB4861A2E42A0E1AD"/>
          </w:placeholder>
          <w:date w:fullDate="2000-06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C13EA">
            <w:rPr>
              <w:b/>
            </w:rPr>
            <w:t>June 2000</w:t>
          </w:r>
        </w:sdtContent>
      </w:sdt>
    </w:p>
    <w:p w:rsidR="00101C00" w:rsidRDefault="00B80D41">
      <w:pPr>
        <w:pStyle w:val="SectionHeading"/>
      </w:pPr>
      <w:r>
        <w:t>TEACHING EXPERIENCE</w:t>
      </w:r>
    </w:p>
    <w:p w:rsidR="00101C00" w:rsidRDefault="00457C03" w:rsidP="000C13EA">
      <w:pPr>
        <w:pStyle w:val="Location"/>
        <w:spacing w:line="240" w:lineRule="auto"/>
      </w:pPr>
      <w:r>
        <w:t>Univ</w:t>
      </w:r>
      <w:r w:rsidR="000C13EA">
        <w:t>ersity</w:t>
      </w:r>
      <w:r>
        <w:t xml:space="preserve"> of AZ College of Medicine - Phoenix</w:t>
      </w:r>
    </w:p>
    <w:p w:rsidR="000C13EA" w:rsidRDefault="000C13EA" w:rsidP="000C13EA">
      <w:pPr>
        <w:pStyle w:val="JobTitle"/>
        <w:spacing w:line="240" w:lineRule="auto"/>
        <w:ind w:firstLine="432"/>
      </w:pPr>
      <w:r>
        <w:t>Clerkship Site Supervisor, Dept. of Family and Community Medicine</w:t>
      </w:r>
      <w:r>
        <w:tab/>
      </w:r>
      <w:sdt>
        <w:sdtPr>
          <w:id w:val="696434064"/>
          <w:placeholder>
            <w:docPart w:val="533A2966919047C7B20E99D01712DD9E"/>
          </w:placeholder>
          <w:date w:fullDate="2015-05-01T00:00:00Z">
            <w:dateFormat w:val="MMMM yyyy"/>
            <w:lid w:val="en-US"/>
            <w:storeMappedDataAs w:val="dateTime"/>
            <w:calendar w:val="gregorian"/>
          </w:date>
        </w:sdtPr>
        <w:sdtContent>
          <w:r w:rsidR="00AA688B">
            <w:t>May 2015</w:t>
          </w:r>
        </w:sdtContent>
      </w:sdt>
      <w:r w:rsidR="00AA688B" w:rsidRPr="00AA688B">
        <w:t xml:space="preserve"> – </w:t>
      </w:r>
      <w:sdt>
        <w:sdtPr>
          <w:id w:val="-1854711924"/>
          <w:placeholder>
            <w:docPart w:val="3883264695F34014AF715AA05529965F"/>
          </w:placeholder>
          <w:date w:fullDate="2015-09-01T00:00:00Z">
            <w:dateFormat w:val="MMMM yyyy"/>
            <w:lid w:val="en-US"/>
            <w:storeMappedDataAs w:val="dateTime"/>
            <w:calendar w:val="gregorian"/>
          </w:date>
        </w:sdtPr>
        <w:sdtContent>
          <w:r w:rsidR="00AA688B">
            <w:t>September 2015</w:t>
          </w:r>
        </w:sdtContent>
      </w:sdt>
      <w:r w:rsidR="00AA688B">
        <w:rPr>
          <w:rStyle w:val="EndnoteReference"/>
        </w:rPr>
        <w:t xml:space="preserve"> </w:t>
      </w:r>
      <w:r w:rsidR="00563371">
        <w:rPr>
          <w:rStyle w:val="EndnoteReference"/>
        </w:rPr>
        <w:endnoteReference w:id="1"/>
      </w:r>
    </w:p>
    <w:p w:rsidR="000C13EA" w:rsidRDefault="000C13EA" w:rsidP="000C13EA">
      <w:pPr>
        <w:pStyle w:val="JobTitle"/>
        <w:spacing w:line="240" w:lineRule="auto"/>
        <w:ind w:firstLine="432"/>
        <w:rPr>
          <w:b w:val="0"/>
        </w:rPr>
      </w:pPr>
      <w:r>
        <w:rPr>
          <w:b w:val="0"/>
        </w:rPr>
        <w:t>Instruct and supervise 3</w:t>
      </w:r>
      <w:r w:rsidRPr="000C13EA">
        <w:rPr>
          <w:b w:val="0"/>
          <w:vertAlign w:val="superscript"/>
        </w:rPr>
        <w:t>rd</w:t>
      </w:r>
      <w:r>
        <w:rPr>
          <w:b w:val="0"/>
        </w:rPr>
        <w:t xml:space="preserve"> and 4</w:t>
      </w:r>
      <w:r w:rsidRPr="000C13EA">
        <w:rPr>
          <w:b w:val="0"/>
          <w:vertAlign w:val="superscript"/>
        </w:rPr>
        <w:t>th</w:t>
      </w:r>
      <w:r>
        <w:rPr>
          <w:b w:val="0"/>
        </w:rPr>
        <w:t xml:space="preserve"> year medical students during their 6 week clinical clerkship.</w:t>
      </w:r>
    </w:p>
    <w:p w:rsidR="000C13EA" w:rsidRDefault="000C13EA" w:rsidP="000C13EA">
      <w:pPr>
        <w:pStyle w:val="JobTitle"/>
        <w:spacing w:line="240" w:lineRule="auto"/>
        <w:ind w:firstLine="432"/>
        <w:rPr>
          <w:b w:val="0"/>
        </w:rPr>
      </w:pPr>
    </w:p>
    <w:p w:rsidR="00101C00" w:rsidRDefault="00457C03" w:rsidP="000C13EA">
      <w:pPr>
        <w:pStyle w:val="JobTitle"/>
        <w:spacing w:line="240" w:lineRule="auto"/>
        <w:ind w:firstLine="432"/>
      </w:pPr>
      <w:r>
        <w:t xml:space="preserve">Adjunct Faculty </w:t>
      </w:r>
      <w:proofErr w:type="spellStart"/>
      <w:r>
        <w:t>Dept</w:t>
      </w:r>
      <w:proofErr w:type="spellEnd"/>
      <w:r>
        <w:t xml:space="preserve"> of Family and Community Medicine</w:t>
      </w:r>
      <w:r w:rsidR="00B80D41">
        <w:tab/>
      </w:r>
      <w:sdt>
        <w:sdtPr>
          <w:id w:val="275215262"/>
          <w:placeholder>
            <w:docPart w:val="EFAB1BF92CE14BFB87632445EF422DF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2010</w:t>
          </w:r>
        </w:sdtContent>
      </w:sdt>
      <w:r w:rsidR="00AA688B">
        <w:t xml:space="preserve"> </w:t>
      </w:r>
      <w:r w:rsidR="00AA688B" w:rsidRPr="00AA688B">
        <w:t xml:space="preserve">– </w:t>
      </w:r>
      <w:sdt>
        <w:sdtPr>
          <w:id w:val="-560412056"/>
          <w:placeholder>
            <w:docPart w:val="65A8B02E932740AA870FC045924BCCC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t>current</w:t>
          </w:r>
        </w:sdtContent>
      </w:sdt>
    </w:p>
    <w:p w:rsidR="00101C00" w:rsidRDefault="00457C03" w:rsidP="00563371">
      <w:pPr>
        <w:pStyle w:val="SpaceAfter"/>
        <w:spacing w:after="0" w:line="240" w:lineRule="auto"/>
        <w:ind w:left="720"/>
      </w:pPr>
      <w:r>
        <w:t>Instruct clinical exam skills and patient history to 1</w:t>
      </w:r>
      <w:r w:rsidRPr="00457C03">
        <w:rPr>
          <w:vertAlign w:val="superscript"/>
        </w:rPr>
        <w:t>st</w:t>
      </w:r>
      <w:r>
        <w:t xml:space="preserve"> and 2</w:t>
      </w:r>
      <w:r w:rsidRPr="00457C03">
        <w:rPr>
          <w:vertAlign w:val="superscript"/>
        </w:rPr>
        <w:t>nd</w:t>
      </w:r>
      <w:r>
        <w:t xml:space="preserve"> year medical students</w:t>
      </w:r>
      <w:r w:rsidR="00563371">
        <w:t xml:space="preserve"> as part of their required course in Doctoring</w:t>
      </w:r>
      <w:r>
        <w:t>.</w:t>
      </w:r>
      <w:r w:rsidR="00563371">
        <w:t xml:space="preserve">  </w:t>
      </w:r>
      <w:proofErr w:type="gramStart"/>
      <w:r w:rsidR="00563371">
        <w:t>Cohort faculty for 1</w:t>
      </w:r>
      <w:r w:rsidR="00563371" w:rsidRPr="00563371">
        <w:rPr>
          <w:vertAlign w:val="superscript"/>
        </w:rPr>
        <w:t>st</w:t>
      </w:r>
      <w:r w:rsidR="00563371">
        <w:t xml:space="preserve"> year and module faculty for 2</w:t>
      </w:r>
      <w:r w:rsidR="00563371" w:rsidRPr="00563371">
        <w:rPr>
          <w:vertAlign w:val="superscript"/>
        </w:rPr>
        <w:t>nd</w:t>
      </w:r>
      <w:r w:rsidR="00563371">
        <w:t xml:space="preserve"> year.</w:t>
      </w:r>
      <w:proofErr w:type="gramEnd"/>
    </w:p>
    <w:p w:rsidR="000C13EA" w:rsidRDefault="000C13EA" w:rsidP="000C13EA">
      <w:pPr>
        <w:pStyle w:val="JobTitle"/>
        <w:spacing w:line="240" w:lineRule="auto"/>
        <w:ind w:firstLine="432"/>
      </w:pPr>
    </w:p>
    <w:p w:rsidR="00101C00" w:rsidRDefault="00457C03" w:rsidP="000C13EA">
      <w:pPr>
        <w:pStyle w:val="JobTitle"/>
        <w:spacing w:line="240" w:lineRule="auto"/>
        <w:ind w:firstLine="432"/>
      </w:pPr>
      <w:r>
        <w:t>Clinical Preceptor, Longitudinal Care Education</w:t>
      </w:r>
      <w:r w:rsidR="00B80D41">
        <w:tab/>
      </w:r>
      <w:sdt>
        <w:sdtPr>
          <w:id w:val="275215266"/>
          <w:placeholder>
            <w:docPart w:val="8EDEC82C3FA046A591563006F1FD3A7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2007-current</w:t>
          </w:r>
        </w:sdtContent>
      </w:sdt>
    </w:p>
    <w:p w:rsidR="00457C03" w:rsidRDefault="00457C03" w:rsidP="000C13EA">
      <w:pPr>
        <w:pStyle w:val="SpaceAfter"/>
        <w:spacing w:after="0" w:line="240" w:lineRule="auto"/>
        <w:ind w:firstLine="432"/>
      </w:pPr>
      <w:r>
        <w:t>Supervise medical students in my private office and instruct in outpatient primary care.</w:t>
      </w:r>
    </w:p>
    <w:p w:rsidR="000C13EA" w:rsidRDefault="000C13EA" w:rsidP="000C13EA">
      <w:pPr>
        <w:pStyle w:val="SpaceAfter"/>
        <w:spacing w:after="0" w:line="240" w:lineRule="auto"/>
      </w:pPr>
    </w:p>
    <w:p w:rsidR="00457C03" w:rsidRDefault="00457C03" w:rsidP="000C13EA">
      <w:pPr>
        <w:pStyle w:val="SpaceAfter"/>
        <w:spacing w:after="0" w:line="240" w:lineRule="auto"/>
        <w:rPr>
          <w:b/>
        </w:rPr>
      </w:pPr>
      <w:r>
        <w:t>Midwestern University, Physician’s Assistant Program</w:t>
      </w:r>
      <w:r>
        <w:tab/>
      </w:r>
    </w:p>
    <w:p w:rsidR="000C13EA" w:rsidRDefault="00457C03" w:rsidP="000C13EA">
      <w:pPr>
        <w:pStyle w:val="SpaceAfter"/>
        <w:spacing w:after="0" w:line="240" w:lineRule="auto"/>
        <w:ind w:firstLine="432"/>
      </w:pPr>
      <w:r w:rsidRPr="00457C03">
        <w:rPr>
          <w:b/>
        </w:rPr>
        <w:t>Clini</w:t>
      </w:r>
      <w:r w:rsidR="007C3D49">
        <w:rPr>
          <w:b/>
        </w:rPr>
        <w:t>cal Preceptor, Family Medicine E</w:t>
      </w:r>
      <w:r w:rsidRPr="00457C03">
        <w:rPr>
          <w:b/>
        </w:rPr>
        <w:t>xternship</w:t>
      </w:r>
      <w:r w:rsidR="000C13EA" w:rsidRPr="000C13EA">
        <w:t xml:space="preserve"> </w:t>
      </w:r>
      <w:r w:rsidR="00AA688B">
        <w:tab/>
      </w:r>
      <w:sdt>
        <w:sdtPr>
          <w:rPr>
            <w:b/>
          </w:rPr>
          <w:id w:val="275215269"/>
          <w:placeholder>
            <w:docPart w:val="3C66375A7707445BBA4C575DEDA0723E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AA688B" w:rsidRPr="00457C03">
            <w:rPr>
              <w:b/>
            </w:rPr>
            <w:t>2012-</w:t>
          </w:r>
          <w:r w:rsidR="00AA688B">
            <w:rPr>
              <w:b/>
            </w:rPr>
            <w:t>2017</w:t>
          </w:r>
        </w:sdtContent>
      </w:sdt>
      <w:r w:rsidR="00AA688B">
        <w:rPr>
          <w:rStyle w:val="EndnoteReference"/>
          <w:b/>
        </w:rPr>
        <w:endnoteReference w:id="2"/>
      </w:r>
    </w:p>
    <w:p w:rsidR="000C13EA" w:rsidRDefault="000C13EA" w:rsidP="000C13EA">
      <w:pPr>
        <w:pStyle w:val="SpaceAfter"/>
        <w:spacing w:after="0" w:line="240" w:lineRule="auto"/>
        <w:ind w:firstLine="432"/>
      </w:pPr>
      <w:r w:rsidRPr="000C13EA">
        <w:t xml:space="preserve">Instruct clinical exam skills and patient history to </w:t>
      </w:r>
      <w:r>
        <w:t>PA students in Family Medicine</w:t>
      </w:r>
      <w:r w:rsidR="00457C03" w:rsidRPr="000C13EA">
        <w:t xml:space="preserve"> </w:t>
      </w:r>
    </w:p>
    <w:p w:rsidR="000C13EA" w:rsidRPr="000C13EA" w:rsidRDefault="000C13EA" w:rsidP="000C13EA">
      <w:pPr>
        <w:pStyle w:val="SpaceAfter"/>
        <w:spacing w:after="0" w:line="240" w:lineRule="auto"/>
        <w:ind w:firstLine="432"/>
      </w:pPr>
    </w:p>
    <w:p w:rsidR="007C3D49" w:rsidRPr="00F26E37" w:rsidRDefault="007C3D49" w:rsidP="000C13EA">
      <w:pPr>
        <w:pStyle w:val="SpaceAfter"/>
        <w:spacing w:after="0" w:line="240" w:lineRule="auto"/>
        <w:rPr>
          <w:b/>
        </w:rPr>
      </w:pPr>
      <w:r>
        <w:t>Northern Arizona University, Physician’s Assistant Program</w:t>
      </w:r>
      <w:r w:rsidR="00F26E37">
        <w:tab/>
      </w:r>
    </w:p>
    <w:p w:rsidR="000C13EA" w:rsidRDefault="007C3D49" w:rsidP="000C13EA">
      <w:pPr>
        <w:pStyle w:val="SpaceAfter"/>
        <w:spacing w:after="0" w:line="240" w:lineRule="auto"/>
        <w:ind w:firstLine="432"/>
        <w:rPr>
          <w:b/>
        </w:rPr>
      </w:pPr>
      <w:r w:rsidRPr="007C3D49">
        <w:rPr>
          <w:b/>
        </w:rPr>
        <w:t>Clinical Preceptor, Family Medicine Externship</w:t>
      </w:r>
      <w:r w:rsidR="00AA688B">
        <w:rPr>
          <w:b/>
        </w:rPr>
        <w:tab/>
      </w:r>
      <w:sdt>
        <w:sdtPr>
          <w:rPr>
            <w:b/>
          </w:rPr>
          <w:id w:val="1916508037"/>
          <w:placeholder>
            <w:docPart w:val="4EF5336BE4684C76916B2177D8F7024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>
            <w:rPr>
              <w:b/>
            </w:rPr>
            <w:t>2013</w:t>
          </w:r>
        </w:sdtContent>
      </w:sdt>
      <w:r w:rsidR="00AA688B" w:rsidRPr="00AA688B">
        <w:rPr>
          <w:b/>
        </w:rPr>
        <w:t xml:space="preserve"> – </w:t>
      </w:r>
      <w:sdt>
        <w:sdtPr>
          <w:rPr>
            <w:b/>
          </w:rPr>
          <w:id w:val="821632692"/>
          <w:placeholder>
            <w:docPart w:val="A547FC57389E4981B2A8A216A743FB5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rPr>
              <w:b/>
            </w:rPr>
            <w:t>current</w:t>
          </w:r>
        </w:sdtContent>
      </w:sdt>
    </w:p>
    <w:p w:rsidR="00101C00" w:rsidRPr="000C13EA" w:rsidRDefault="000C13EA" w:rsidP="000C13EA">
      <w:pPr>
        <w:pStyle w:val="SpaceAfter"/>
        <w:spacing w:after="0" w:line="240" w:lineRule="auto"/>
        <w:ind w:firstLine="432"/>
      </w:pPr>
      <w:r w:rsidRPr="000C13EA">
        <w:t>Instruct clinical exa</w:t>
      </w:r>
      <w:r>
        <w:t>m skills and patient history to PA students in Family Medicine</w:t>
      </w:r>
      <w:r w:rsidR="00B80D41" w:rsidRPr="000C13EA">
        <w:tab/>
      </w:r>
    </w:p>
    <w:p w:rsidR="00101C00" w:rsidRDefault="00B80D41">
      <w:pPr>
        <w:pStyle w:val="SectionHeading"/>
      </w:pPr>
      <w:r>
        <w:t>RELATED EXPERIENCE</w:t>
      </w:r>
    </w:p>
    <w:p w:rsidR="00101C00" w:rsidRPr="00563371" w:rsidRDefault="00F8157F" w:rsidP="00563371">
      <w:pPr>
        <w:pStyle w:val="Location"/>
        <w:tabs>
          <w:tab w:val="left" w:pos="7560"/>
        </w:tabs>
        <w:contextualSpacing/>
        <w:rPr>
          <w:b/>
        </w:rPr>
      </w:pPr>
      <w:r>
        <w:t>Barbara L. Garcia, MD, PC</w:t>
      </w:r>
      <w:r w:rsidR="00563371">
        <w:tab/>
      </w:r>
    </w:p>
    <w:p w:rsidR="00101C00" w:rsidRDefault="00F8157F">
      <w:pPr>
        <w:pStyle w:val="JobTitle"/>
        <w:contextualSpacing/>
      </w:pPr>
      <w:r>
        <w:t>Owner and Medical Director</w:t>
      </w:r>
      <w:r w:rsidR="00B80D41">
        <w:tab/>
      </w:r>
      <w:sdt>
        <w:sdtPr>
          <w:id w:val="275215280"/>
          <w:placeholder>
            <w:docPart w:val="9252B1D880C2412297CD0062952746BB"/>
          </w:placeholder>
          <w:date w:fullDate="2000-08-01T00:00:00Z"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t>August 2000</w:t>
          </w:r>
        </w:sdtContent>
      </w:sdt>
      <w:r w:rsidR="00AA688B" w:rsidRPr="00AA688B">
        <w:t xml:space="preserve"> – </w:t>
      </w:r>
      <w:sdt>
        <w:sdtPr>
          <w:id w:val="275215282"/>
          <w:placeholder>
            <w:docPart w:val="876EAF901A77457BA6EB10D2E7181D1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t>current</w:t>
          </w:r>
        </w:sdtContent>
      </w:sdt>
    </w:p>
    <w:p w:rsidR="00F26E37" w:rsidRDefault="00F26E37" w:rsidP="00F8157F">
      <w:pPr>
        <w:pStyle w:val="SpaceAfter"/>
        <w:spacing w:after="0"/>
      </w:pPr>
    </w:p>
    <w:p w:rsidR="00F8157F" w:rsidRDefault="00563371" w:rsidP="00F8157F">
      <w:pPr>
        <w:pStyle w:val="SpaceAfter"/>
        <w:spacing w:after="0"/>
      </w:pPr>
      <w:r>
        <w:t xml:space="preserve">Medical Executive Committee, </w:t>
      </w:r>
      <w:r w:rsidR="00F8157F">
        <w:t>Department Chair, Family Medicine</w:t>
      </w:r>
      <w:r w:rsidR="00F8157F">
        <w:tab/>
      </w:r>
    </w:p>
    <w:p w:rsidR="00F8157F" w:rsidRPr="00F8157F" w:rsidRDefault="00F8157F">
      <w:pPr>
        <w:pStyle w:val="SpaceAfter"/>
        <w:rPr>
          <w:b/>
        </w:rPr>
      </w:pPr>
      <w:proofErr w:type="spellStart"/>
      <w:r w:rsidRPr="00F8157F">
        <w:rPr>
          <w:b/>
        </w:rPr>
        <w:t>Maryvale</w:t>
      </w:r>
      <w:proofErr w:type="spellEnd"/>
      <w:r w:rsidRPr="00F8157F">
        <w:rPr>
          <w:b/>
        </w:rPr>
        <w:t xml:space="preserve"> Hospital Medical Center</w:t>
      </w:r>
      <w:r w:rsidR="00AA688B">
        <w:rPr>
          <w:b/>
        </w:rPr>
        <w:tab/>
      </w:r>
      <w:sdt>
        <w:sdtPr>
          <w:rPr>
            <w:b/>
          </w:rPr>
          <w:id w:val="1419679855"/>
          <w:placeholder>
            <w:docPart w:val="9F25F14E19AB4F16A667F290F4D0F162"/>
          </w:placeholder>
          <w:date w:fullDate="2013-01-01T00:00:00Z">
            <w:dateFormat w:val="MMMM yyyy"/>
            <w:lid w:val="en-US"/>
            <w:storeMappedDataAs w:val="dateTime"/>
            <w:calendar w:val="gregorian"/>
          </w:date>
        </w:sdtPr>
        <w:sdtContent>
          <w:r w:rsidR="00AA688B">
            <w:rPr>
              <w:b/>
            </w:rPr>
            <w:t>January 2013</w:t>
          </w:r>
        </w:sdtContent>
      </w:sdt>
      <w:r w:rsidR="00AA688B" w:rsidRPr="00AA688B">
        <w:rPr>
          <w:b/>
        </w:rPr>
        <w:t xml:space="preserve"> – </w:t>
      </w:r>
      <w:sdt>
        <w:sdtPr>
          <w:rPr>
            <w:b/>
          </w:rPr>
          <w:id w:val="675463954"/>
          <w:placeholder>
            <w:docPart w:val="613A82F98E56435BA35EF85DF6D95B6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rPr>
              <w:b/>
            </w:rPr>
            <w:t>current</w:t>
          </w:r>
        </w:sdtContent>
      </w:sdt>
    </w:p>
    <w:p w:rsidR="00A46F6E" w:rsidRDefault="00A46F6E" w:rsidP="00A46F6E">
      <w:pPr>
        <w:pStyle w:val="SectionHeading"/>
      </w:pPr>
      <w:r>
        <w:t>volunteer experience</w:t>
      </w:r>
    </w:p>
    <w:p w:rsidR="00A46F6E" w:rsidRDefault="00A46F6E" w:rsidP="00563371">
      <w:pPr>
        <w:pStyle w:val="Location"/>
        <w:tabs>
          <w:tab w:val="left" w:pos="7560"/>
        </w:tabs>
        <w:contextualSpacing/>
      </w:pPr>
      <w:r>
        <w:t xml:space="preserve">UA COM Phoenix </w:t>
      </w:r>
      <w:r w:rsidR="00563371">
        <w:tab/>
      </w:r>
    </w:p>
    <w:p w:rsidR="00A46F6E" w:rsidRDefault="00A46F6E" w:rsidP="00A46F6E">
      <w:pPr>
        <w:pStyle w:val="JobTitle"/>
        <w:contextualSpacing/>
      </w:pPr>
      <w:r>
        <w:t>Interviewer for student admissions</w:t>
      </w:r>
      <w:r w:rsidR="00563371">
        <w:t xml:space="preserve"> and Faculty supervision for student-run health fairs</w:t>
      </w:r>
      <w:r>
        <w:tab/>
      </w:r>
      <w:sdt>
        <w:sdtPr>
          <w:id w:val="1623958464"/>
          <w:placeholder>
            <w:docPart w:val="3D498C374B5F4BD688B79B2829FE3604"/>
          </w:placeholder>
          <w:date w:fullDate="2014-09-01T00:00:00Z"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t>September 2014</w:t>
          </w:r>
        </w:sdtContent>
      </w:sdt>
      <w:r w:rsidR="00AA688B" w:rsidRPr="00AA688B">
        <w:t xml:space="preserve"> – </w:t>
      </w:r>
      <w:sdt>
        <w:sdtPr>
          <w:id w:val="1609082136"/>
          <w:placeholder>
            <w:docPart w:val="E2045C5029F6413EBCE6BE32F0B53E0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AA688B" w:rsidRPr="00AA688B">
            <w:t>current</w:t>
          </w:r>
        </w:sdtContent>
      </w:sdt>
    </w:p>
    <w:p w:rsidR="00563371" w:rsidRDefault="00563371" w:rsidP="00A46F6E">
      <w:pPr>
        <w:pStyle w:val="JobTitle"/>
        <w:contextualSpacing/>
      </w:pPr>
    </w:p>
    <w:p w:rsidR="00563371" w:rsidRPr="00563371" w:rsidRDefault="00563371" w:rsidP="00A46F6E">
      <w:pPr>
        <w:pStyle w:val="JobTitle"/>
        <w:contextualSpacing/>
        <w:rPr>
          <w:b w:val="0"/>
        </w:rPr>
      </w:pPr>
      <w:r w:rsidRPr="00563371">
        <w:rPr>
          <w:b w:val="0"/>
        </w:rPr>
        <w:t>Volunteer Physician, Health Fairs every February and October</w:t>
      </w:r>
      <w:r w:rsidRPr="00563371">
        <w:rPr>
          <w:b w:val="0"/>
        </w:rPr>
        <w:tab/>
      </w:r>
    </w:p>
    <w:p w:rsidR="00563371" w:rsidRDefault="00563371" w:rsidP="00A46F6E">
      <w:pPr>
        <w:pStyle w:val="JobTitle"/>
        <w:contextualSpacing/>
      </w:pPr>
      <w:r>
        <w:t>Tzu-Chi International Buddhist Association, TIMA</w:t>
      </w:r>
      <w:r>
        <w:tab/>
      </w:r>
      <w:sdt>
        <w:sdtPr>
          <w:id w:val="-1577114849"/>
          <w:placeholder>
            <w:docPart w:val="C222BC69292E4EC39A33DAA7F743E9F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 xml:space="preserve">2010 </w:t>
          </w:r>
        </w:sdtContent>
      </w:sdt>
      <w:r>
        <w:t xml:space="preserve">– </w:t>
      </w:r>
      <w:sdt>
        <w:sdtPr>
          <w:id w:val="-1671012103"/>
          <w:placeholder>
            <w:docPart w:val="4CC7AB43216A443282BD073455296DE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>current</w:t>
          </w:r>
        </w:sdtContent>
      </w:sdt>
    </w:p>
    <w:p w:rsidR="00101C00" w:rsidRDefault="00A46F6E" w:rsidP="00A46F6E">
      <w:pPr>
        <w:pStyle w:val="SectionHeading"/>
      </w:pPr>
      <w:r>
        <w:t xml:space="preserve"> </w:t>
      </w:r>
      <w:r w:rsidR="00B80D41">
        <w:t>LANGUAGES</w:t>
      </w:r>
    </w:p>
    <w:p w:rsidR="00101C00" w:rsidRDefault="00F8157F" w:rsidP="00597284">
      <w:pPr>
        <w:pStyle w:val="NormalBodyText"/>
      </w:pPr>
      <w:r>
        <w:t>English – native language</w:t>
      </w:r>
    </w:p>
    <w:p w:rsidR="00101C00" w:rsidRDefault="00597284">
      <w:pPr>
        <w:pStyle w:val="SpaceAfter"/>
      </w:pPr>
      <w:r>
        <w:t>Spanish – read, speak and write with basic competence</w:t>
      </w:r>
    </w:p>
    <w:p w:rsidR="00101C00" w:rsidRDefault="00B80D41">
      <w:pPr>
        <w:pStyle w:val="SectionHeading"/>
      </w:pPr>
      <w:r>
        <w:t>MEMBERSHIPS</w:t>
      </w:r>
    </w:p>
    <w:p w:rsidR="00101C00" w:rsidRDefault="00F8157F">
      <w:pPr>
        <w:pStyle w:val="NormalBodyText"/>
      </w:pPr>
      <w:r>
        <w:t>Arizona Latin-American Medical Association</w:t>
      </w:r>
      <w:r w:rsidR="00563371">
        <w:t xml:space="preserve"> -   I participate in fundraising and present scholarships to needy students pursuing health care professions at the graduate level.</w:t>
      </w:r>
    </w:p>
    <w:p w:rsidR="00016D6F" w:rsidRDefault="00016D6F" w:rsidP="00563371">
      <w:pPr>
        <w:pStyle w:val="NormalBodyText"/>
        <w:ind w:left="0"/>
      </w:pPr>
    </w:p>
    <w:p w:rsidR="00016D6F" w:rsidRDefault="00016D6F">
      <w:pPr>
        <w:pStyle w:val="NormalBodyText"/>
      </w:pPr>
    </w:p>
    <w:p w:rsidR="00101C00" w:rsidRDefault="00101C00">
      <w:pPr>
        <w:pStyle w:val="NormalBodyText"/>
      </w:pPr>
    </w:p>
    <w:sectPr w:rsidR="00101C00" w:rsidSect="0056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08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20" w:rsidRDefault="00482020">
      <w:pPr>
        <w:spacing w:line="240" w:lineRule="auto"/>
      </w:pPr>
      <w:r>
        <w:separator/>
      </w:r>
    </w:p>
  </w:endnote>
  <w:endnote w:type="continuationSeparator" w:id="0">
    <w:p w:rsidR="00482020" w:rsidRDefault="00482020">
      <w:pPr>
        <w:spacing w:line="240" w:lineRule="auto"/>
      </w:pPr>
      <w:r>
        <w:continuationSeparator/>
      </w:r>
    </w:p>
  </w:endnote>
  <w:endnote w:id="1">
    <w:p w:rsidR="00563371" w:rsidRPr="00563371" w:rsidRDefault="00563371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563371">
        <w:rPr>
          <w:i/>
          <w:sz w:val="18"/>
          <w:szCs w:val="18"/>
        </w:rPr>
        <w:t>Anticipated 2016 Family medicine 3</w:t>
      </w:r>
      <w:r w:rsidRPr="00563371">
        <w:rPr>
          <w:i/>
          <w:sz w:val="18"/>
          <w:szCs w:val="18"/>
          <w:vertAlign w:val="superscript"/>
        </w:rPr>
        <w:t>rd</w:t>
      </w:r>
      <w:r w:rsidRPr="00563371">
        <w:rPr>
          <w:i/>
          <w:sz w:val="18"/>
          <w:szCs w:val="18"/>
        </w:rPr>
        <w:t xml:space="preserve"> year clerkship rotations 5/23-7/1/2016, 10/10-11/18/16</w:t>
      </w:r>
      <w:r>
        <w:rPr>
          <w:i/>
          <w:sz w:val="18"/>
          <w:szCs w:val="18"/>
        </w:rPr>
        <w:t>.</w:t>
      </w:r>
      <w:proofErr w:type="gramEnd"/>
    </w:p>
  </w:endnote>
  <w:endnote w:id="2">
    <w:p w:rsidR="00AA688B" w:rsidRPr="00563371" w:rsidRDefault="00AA688B" w:rsidP="00AA688B">
      <w:pPr>
        <w:pStyle w:val="EndnoteText"/>
        <w:rPr>
          <w:i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  <w:sz w:val="18"/>
          <w:szCs w:val="18"/>
        </w:rPr>
        <w:t>Anticipated 2017 Family medicine PA clerkship rotations 1/9-2/15/17, 4/3-5/11/17, 5/22-5/30/17.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4" w:rsidRDefault="001F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4" w:rsidRDefault="001F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6F" w:rsidRDefault="00016D6F">
    <w:pPr>
      <w:pStyle w:val="Footer"/>
      <w:pBdr>
        <w:bottom w:val="single" w:sz="12" w:space="1" w:color="auto"/>
      </w:pBdr>
      <w:rPr>
        <w:i/>
      </w:rPr>
    </w:pPr>
  </w:p>
  <w:p w:rsidR="001F2EA4" w:rsidRPr="00016D6F" w:rsidRDefault="00016D6F">
    <w:pPr>
      <w:pStyle w:val="Footer"/>
      <w:rPr>
        <w:i/>
      </w:rPr>
    </w:pPr>
    <w:r w:rsidRPr="00016D6F">
      <w:rPr>
        <w:i/>
      </w:rPr>
      <w:t xml:space="preserve">Updated </w:t>
    </w:r>
    <w:r w:rsidRPr="00016D6F">
      <w:rPr>
        <w:i/>
      </w:rPr>
      <w:fldChar w:fldCharType="begin"/>
    </w:r>
    <w:r w:rsidRPr="00016D6F">
      <w:rPr>
        <w:i/>
      </w:rPr>
      <w:instrText xml:space="preserve"> DATE \@ "dddd, MMMM dd, yyyy" </w:instrText>
    </w:r>
    <w:r w:rsidRPr="00016D6F">
      <w:rPr>
        <w:i/>
      </w:rPr>
      <w:fldChar w:fldCharType="separate"/>
    </w:r>
    <w:r w:rsidR="00563371">
      <w:rPr>
        <w:i/>
        <w:noProof/>
      </w:rPr>
      <w:t>Monday, March 21, 2016</w:t>
    </w:r>
    <w:r w:rsidRPr="00016D6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20" w:rsidRDefault="00482020">
      <w:pPr>
        <w:spacing w:line="240" w:lineRule="auto"/>
      </w:pPr>
      <w:r>
        <w:separator/>
      </w:r>
    </w:p>
  </w:footnote>
  <w:footnote w:type="continuationSeparator" w:id="0">
    <w:p w:rsidR="00482020" w:rsidRDefault="00482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4" w:rsidRDefault="001F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00" w:rsidRDefault="00482020">
    <w:pPr>
      <w:pStyle w:val="YourName"/>
    </w:pPr>
    <w:sdt>
      <w:sdtPr>
        <w:alias w:val="Author"/>
        <w:id w:val="25244219"/>
        <w:placeholder>
          <w:docPart w:val="87C37C9DEE984CA9BD93CE2928DB78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97284">
          <w:t>Barbara L. Garcia, MD</w:t>
        </w:r>
      </w:sdtContent>
    </w:sdt>
    <w:r w:rsidR="00B80D41">
      <w:tab/>
      <w:t xml:space="preserve">Page </w:t>
    </w:r>
    <w:r w:rsidR="00B80D41">
      <w:fldChar w:fldCharType="begin"/>
    </w:r>
    <w:r w:rsidR="00B80D41">
      <w:instrText xml:space="preserve"> PAGE   \* MERGEFORMAT </w:instrText>
    </w:r>
    <w:r w:rsidR="00B80D41">
      <w:fldChar w:fldCharType="separate"/>
    </w:r>
    <w:r w:rsidR="00563371">
      <w:rPr>
        <w:noProof/>
      </w:rPr>
      <w:t>2</w:t>
    </w:r>
    <w:r w:rsidR="00B80D4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A4" w:rsidRPr="001F2EA4" w:rsidRDefault="001F2EA4" w:rsidP="001F2EA4">
    <w:pPr>
      <w:pStyle w:val="Header"/>
      <w:tabs>
        <w:tab w:val="clear" w:pos="4680"/>
        <w:tab w:val="clear" w:pos="9360"/>
        <w:tab w:val="left" w:pos="4020"/>
      </w:tabs>
      <w:jc w:val="center"/>
      <w:rPr>
        <w:rFonts w:asciiTheme="majorHAnsi" w:eastAsia="Malgun Gothic" w:hAnsiTheme="majorHAnsi"/>
        <w:b/>
        <w:sz w:val="24"/>
        <w:szCs w:val="24"/>
      </w:rPr>
    </w:pPr>
    <w:r w:rsidRPr="001F2EA4">
      <w:rPr>
        <w:rFonts w:asciiTheme="majorHAnsi" w:eastAsia="Malgun Gothic" w:hAnsiTheme="majorHAnsi"/>
        <w:b/>
        <w:sz w:val="24"/>
        <w:szCs w:val="24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A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8F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4DA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76E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84"/>
    <w:rsid w:val="00016D6F"/>
    <w:rsid w:val="000C13EA"/>
    <w:rsid w:val="00101C00"/>
    <w:rsid w:val="001F2EA4"/>
    <w:rsid w:val="00295B3E"/>
    <w:rsid w:val="00333382"/>
    <w:rsid w:val="00457C03"/>
    <w:rsid w:val="00482020"/>
    <w:rsid w:val="00563371"/>
    <w:rsid w:val="00597284"/>
    <w:rsid w:val="007C3D49"/>
    <w:rsid w:val="008A7284"/>
    <w:rsid w:val="00A46F6E"/>
    <w:rsid w:val="00AA688B"/>
    <w:rsid w:val="00B73735"/>
    <w:rsid w:val="00B80D41"/>
    <w:rsid w:val="00C3473E"/>
    <w:rsid w:val="00F26E37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337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3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3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337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3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3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barbaragarciamd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rci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0B764C11641F08969952204A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BC80-0BD5-4082-88C2-30087358D97C}"/>
      </w:docPartPr>
      <w:docPartBody>
        <w:p w:rsidR="005A50CA" w:rsidRDefault="00A07DA3">
          <w:pPr>
            <w:pStyle w:val="B6A0B764C11641F08969952204A3E47E"/>
          </w:pPr>
          <w:r>
            <w:t>[your name]</w:t>
          </w:r>
        </w:p>
      </w:docPartBody>
    </w:docPart>
    <w:docPart>
      <w:docPartPr>
        <w:name w:val="2EF1DE7ABC2D4052883248A46B78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16CA-394F-4CEB-8B8B-D089022ED5FC}"/>
      </w:docPartPr>
      <w:docPartBody>
        <w:p w:rsidR="005A50CA" w:rsidRDefault="00A07DA3">
          <w:pPr>
            <w:pStyle w:val="2EF1DE7ABC2D4052883248A46B786CD9"/>
          </w:pPr>
          <w:r>
            <w:t>[Pick the Year]</w:t>
          </w:r>
        </w:p>
      </w:docPartBody>
    </w:docPart>
    <w:docPart>
      <w:docPartPr>
        <w:name w:val="FB6F779B3D994DF4BF13E2C7657F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8489-5021-4235-9385-F5D4CB036DEB}"/>
      </w:docPartPr>
      <w:docPartBody>
        <w:p w:rsidR="005A50CA" w:rsidRDefault="00A07DA3">
          <w:pPr>
            <w:pStyle w:val="FB6F779B3D994DF4BF13E2C7657F3DDD"/>
          </w:pPr>
          <w:r>
            <w:t>[Start Date]</w:t>
          </w:r>
        </w:p>
      </w:docPartBody>
    </w:docPart>
    <w:docPart>
      <w:docPartPr>
        <w:name w:val="DA455AB26B01435FBC713246C895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2DA0-C889-4783-85D7-A145CFB78460}"/>
      </w:docPartPr>
      <w:docPartBody>
        <w:p w:rsidR="005A50CA" w:rsidRDefault="00A07DA3">
          <w:pPr>
            <w:pStyle w:val="DA455AB26B01435FBC713246C8951C03"/>
          </w:pPr>
          <w:r>
            <w:t>[End Date]</w:t>
          </w:r>
        </w:p>
      </w:docPartBody>
    </w:docPart>
    <w:docPart>
      <w:docPartPr>
        <w:name w:val="A5F992A7CA1E4AD088BBC0A5DD21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B8D5-91FF-4C2C-B418-4054235D4572}"/>
      </w:docPartPr>
      <w:docPartBody>
        <w:p w:rsidR="005A50CA" w:rsidRDefault="00A07DA3">
          <w:pPr>
            <w:pStyle w:val="A5F992A7CA1E4AD088BBC0A5DD218123"/>
          </w:pPr>
          <w:r>
            <w:t>[Start Date]</w:t>
          </w:r>
        </w:p>
      </w:docPartBody>
    </w:docPart>
    <w:docPart>
      <w:docPartPr>
        <w:name w:val="7B3192BE579C402EB4861A2E42A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DAC-E76D-4B2B-B060-13724448AB3C}"/>
      </w:docPartPr>
      <w:docPartBody>
        <w:p w:rsidR="005A50CA" w:rsidRDefault="00A07DA3">
          <w:pPr>
            <w:pStyle w:val="7B3192BE579C402EB4861A2E42A0E1AD"/>
          </w:pPr>
          <w:r>
            <w:t>[End Date]</w:t>
          </w:r>
        </w:p>
      </w:docPartBody>
    </w:docPart>
    <w:docPart>
      <w:docPartPr>
        <w:name w:val="EFAB1BF92CE14BFB87632445EF42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5417-C77E-4007-A5CE-112ECF3B9CC1}"/>
      </w:docPartPr>
      <w:docPartBody>
        <w:p w:rsidR="005A50CA" w:rsidRDefault="00A07DA3">
          <w:pPr>
            <w:pStyle w:val="EFAB1BF92CE14BFB87632445EF422DFB"/>
          </w:pPr>
          <w:r>
            <w:t>[Pick the Year]</w:t>
          </w:r>
        </w:p>
      </w:docPartBody>
    </w:docPart>
    <w:docPart>
      <w:docPartPr>
        <w:name w:val="8EDEC82C3FA046A591563006F1F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C488-2B33-4982-A483-A24AD4717F79}"/>
      </w:docPartPr>
      <w:docPartBody>
        <w:p w:rsidR="005A50CA" w:rsidRDefault="00A07DA3">
          <w:pPr>
            <w:pStyle w:val="8EDEC82C3FA046A591563006F1FD3A7B"/>
          </w:pPr>
          <w:r>
            <w:t>[Pick the Year]</w:t>
          </w:r>
        </w:p>
      </w:docPartBody>
    </w:docPart>
    <w:docPart>
      <w:docPartPr>
        <w:name w:val="7BC27F074FC74FF78BEA0393FF4C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0D11-4EDF-4AF9-B9D7-38246E069BB5}"/>
      </w:docPartPr>
      <w:docPartBody>
        <w:p w:rsidR="005A50CA" w:rsidRDefault="000C6F8F" w:rsidP="000C6F8F">
          <w:pPr>
            <w:pStyle w:val="7BC27F074FC74FF78BEA0393FF4CA3C1"/>
          </w:pPr>
          <w:r>
            <w:t>[Pick the Year]</w:t>
          </w:r>
        </w:p>
      </w:docPartBody>
    </w:docPart>
    <w:docPart>
      <w:docPartPr>
        <w:name w:val="87C37C9DEE984CA9BD93CE2928DB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5024-9120-4F39-BF03-E9F99FA690DD}"/>
      </w:docPartPr>
      <w:docPartBody>
        <w:p w:rsidR="005A50CA" w:rsidRDefault="000C6F8F" w:rsidP="000C6F8F">
          <w:pPr>
            <w:pStyle w:val="87C37C9DEE984CA9BD93CE2928DB7896"/>
          </w:pPr>
          <w:r>
            <w:t>[End Date]</w:t>
          </w:r>
        </w:p>
      </w:docPartBody>
    </w:docPart>
    <w:docPart>
      <w:docPartPr>
        <w:name w:val="C222BC69292E4EC39A33DAA7F74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5EB5-1021-4918-98F7-0264A78730CC}"/>
      </w:docPartPr>
      <w:docPartBody>
        <w:p w:rsidR="00000000" w:rsidRDefault="00E773CD" w:rsidP="00E773CD">
          <w:pPr>
            <w:pStyle w:val="C222BC69292E4EC39A33DAA7F743E9FF"/>
          </w:pPr>
          <w:r>
            <w:t>[Start Date]</w:t>
          </w:r>
        </w:p>
      </w:docPartBody>
    </w:docPart>
    <w:docPart>
      <w:docPartPr>
        <w:name w:val="4CC7AB43216A443282BD07345529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95F2-AFDE-4DDD-810D-92C035D45D3B}"/>
      </w:docPartPr>
      <w:docPartBody>
        <w:p w:rsidR="00000000" w:rsidRDefault="00E773CD" w:rsidP="00E773CD">
          <w:pPr>
            <w:pStyle w:val="4CC7AB43216A443282BD073455296DE7"/>
          </w:pPr>
          <w:r>
            <w:t>[End Date]</w:t>
          </w:r>
        </w:p>
      </w:docPartBody>
    </w:docPart>
    <w:docPart>
      <w:docPartPr>
        <w:name w:val="3D498C374B5F4BD688B79B2829FE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EA3D-FC53-494B-B493-5C2E424CCCF3}"/>
      </w:docPartPr>
      <w:docPartBody>
        <w:p w:rsidR="00000000" w:rsidRDefault="00E773CD" w:rsidP="00E773CD">
          <w:pPr>
            <w:pStyle w:val="3D498C374B5F4BD688B79B2829FE3604"/>
          </w:pPr>
          <w:r>
            <w:t>[Start Date]</w:t>
          </w:r>
        </w:p>
      </w:docPartBody>
    </w:docPart>
    <w:docPart>
      <w:docPartPr>
        <w:name w:val="E2045C5029F6413EBCE6BE32F0B5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2B0E-D86B-454E-9F11-61489E8E9B94}"/>
      </w:docPartPr>
      <w:docPartBody>
        <w:p w:rsidR="00000000" w:rsidRDefault="00E773CD" w:rsidP="00E773CD">
          <w:pPr>
            <w:pStyle w:val="E2045C5029F6413EBCE6BE32F0B53E0C"/>
          </w:pPr>
          <w:r>
            <w:t>[End Date]</w:t>
          </w:r>
        </w:p>
      </w:docPartBody>
    </w:docPart>
    <w:docPart>
      <w:docPartPr>
        <w:name w:val="9252B1D880C2412297CD00629527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2BA6-DE44-4ABE-8A0B-C4A597F348BC}"/>
      </w:docPartPr>
      <w:docPartBody>
        <w:p w:rsidR="00000000" w:rsidRDefault="00E773CD" w:rsidP="00E773CD">
          <w:pPr>
            <w:pStyle w:val="9252B1D880C2412297CD0062952746BB"/>
          </w:pPr>
          <w:r>
            <w:t>[Start Date]</w:t>
          </w:r>
        </w:p>
      </w:docPartBody>
    </w:docPart>
    <w:docPart>
      <w:docPartPr>
        <w:name w:val="876EAF901A77457BA6EB10D2E718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CA72-8F54-4172-BE5F-600C2202EF1A}"/>
      </w:docPartPr>
      <w:docPartBody>
        <w:p w:rsidR="00000000" w:rsidRDefault="00E773CD" w:rsidP="00E773CD">
          <w:pPr>
            <w:pStyle w:val="876EAF901A77457BA6EB10D2E7181D15"/>
          </w:pPr>
          <w:r>
            <w:t>[End Date]</w:t>
          </w:r>
        </w:p>
      </w:docPartBody>
    </w:docPart>
    <w:docPart>
      <w:docPartPr>
        <w:name w:val="3C66375A7707445BBA4C575DEDA0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B411-77E6-4FA4-8917-DFFFAA8DF0C0}"/>
      </w:docPartPr>
      <w:docPartBody>
        <w:p w:rsidR="00000000" w:rsidRDefault="00E773CD" w:rsidP="00E773CD">
          <w:pPr>
            <w:pStyle w:val="3C66375A7707445BBA4C575DEDA0723E"/>
          </w:pPr>
          <w:r>
            <w:t>[Pick the Year</w:t>
          </w:r>
        </w:p>
      </w:docPartBody>
    </w:docPart>
    <w:docPart>
      <w:docPartPr>
        <w:name w:val="9F25F14E19AB4F16A667F290F4D0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9F9F-4AA3-4589-B477-CA8592659A31}"/>
      </w:docPartPr>
      <w:docPartBody>
        <w:p w:rsidR="00000000" w:rsidRDefault="00E773CD" w:rsidP="00E773CD">
          <w:pPr>
            <w:pStyle w:val="9F25F14E19AB4F16A667F290F4D0F162"/>
          </w:pPr>
          <w:r>
            <w:t>[Start Date]</w:t>
          </w:r>
        </w:p>
      </w:docPartBody>
    </w:docPart>
    <w:docPart>
      <w:docPartPr>
        <w:name w:val="613A82F98E56435BA35EF85DF6D9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0ED6-9661-4FD0-88EE-5FEA853487FA}"/>
      </w:docPartPr>
      <w:docPartBody>
        <w:p w:rsidR="00000000" w:rsidRDefault="00E773CD" w:rsidP="00E773CD">
          <w:pPr>
            <w:pStyle w:val="613A82F98E56435BA35EF85DF6D95B6E"/>
          </w:pPr>
          <w:r>
            <w:t>[End Date]</w:t>
          </w:r>
        </w:p>
      </w:docPartBody>
    </w:docPart>
    <w:docPart>
      <w:docPartPr>
        <w:name w:val="4EF5336BE4684C76916B2177D8F7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99A6-7210-4DA2-A1C6-06AFD0CC40E1}"/>
      </w:docPartPr>
      <w:docPartBody>
        <w:p w:rsidR="00000000" w:rsidRDefault="00E773CD" w:rsidP="00E773CD">
          <w:pPr>
            <w:pStyle w:val="4EF5336BE4684C76916B2177D8F70244"/>
          </w:pPr>
          <w:r>
            <w:t>[Start Date]</w:t>
          </w:r>
        </w:p>
      </w:docPartBody>
    </w:docPart>
    <w:docPart>
      <w:docPartPr>
        <w:name w:val="A547FC57389E4981B2A8A216A743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3837-4225-4E19-B7C2-3554FCB20DE0}"/>
      </w:docPartPr>
      <w:docPartBody>
        <w:p w:rsidR="00000000" w:rsidRDefault="00E773CD" w:rsidP="00E773CD">
          <w:pPr>
            <w:pStyle w:val="A547FC57389E4981B2A8A216A743FB5C"/>
          </w:pPr>
          <w:r>
            <w:t>[End Date]</w:t>
          </w:r>
        </w:p>
      </w:docPartBody>
    </w:docPart>
    <w:docPart>
      <w:docPartPr>
        <w:name w:val="65A8B02E932740AA870FC045924B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1696-E110-489B-8362-F068125FC532}"/>
      </w:docPartPr>
      <w:docPartBody>
        <w:p w:rsidR="00000000" w:rsidRDefault="00E773CD" w:rsidP="00E773CD">
          <w:pPr>
            <w:pStyle w:val="65A8B02E932740AA870FC045924BCCC9"/>
          </w:pPr>
          <w:r>
            <w:t>[End Date]</w:t>
          </w:r>
        </w:p>
      </w:docPartBody>
    </w:docPart>
    <w:docPart>
      <w:docPartPr>
        <w:name w:val="533A2966919047C7B20E99D01712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5730-0EE2-4174-8979-F8561D607F7C}"/>
      </w:docPartPr>
      <w:docPartBody>
        <w:p w:rsidR="00000000" w:rsidRDefault="00E773CD" w:rsidP="00E773CD">
          <w:pPr>
            <w:pStyle w:val="533A2966919047C7B20E99D01712DD9E"/>
          </w:pPr>
          <w:r>
            <w:t>[Start Date]</w:t>
          </w:r>
        </w:p>
      </w:docPartBody>
    </w:docPart>
    <w:docPart>
      <w:docPartPr>
        <w:name w:val="3883264695F34014AF715AA05529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461F-486F-439E-8130-E6CEC62FD73A}"/>
      </w:docPartPr>
      <w:docPartBody>
        <w:p w:rsidR="00000000" w:rsidRDefault="00E773CD" w:rsidP="00E773CD">
          <w:pPr>
            <w:pStyle w:val="3883264695F34014AF715AA05529965F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F"/>
    <w:rsid w:val="00074AEC"/>
    <w:rsid w:val="000C6F8F"/>
    <w:rsid w:val="002946CA"/>
    <w:rsid w:val="005A50CA"/>
    <w:rsid w:val="005F5829"/>
    <w:rsid w:val="00A07DA3"/>
    <w:rsid w:val="00B17158"/>
    <w:rsid w:val="00B5016A"/>
    <w:rsid w:val="00DD1E2D"/>
    <w:rsid w:val="00E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0B764C11641F08969952204A3E47E">
    <w:name w:val="B6A0B764C11641F08969952204A3E47E"/>
  </w:style>
  <w:style w:type="paragraph" w:customStyle="1" w:styleId="DF2598A99F254EDC9E2BACC104F28C17">
    <w:name w:val="DF2598A99F254EDC9E2BACC104F28C17"/>
  </w:style>
  <w:style w:type="paragraph" w:customStyle="1" w:styleId="B2C0DD410175454D85BAFAF21592279F">
    <w:name w:val="B2C0DD410175454D85BAFAF21592279F"/>
  </w:style>
  <w:style w:type="paragraph" w:customStyle="1" w:styleId="5208971CB2E84D17B90024DFAA958A1B">
    <w:name w:val="5208971CB2E84D17B90024DFAA958A1B"/>
  </w:style>
  <w:style w:type="paragraph" w:customStyle="1" w:styleId="9CAB9CCFEE52451A9558FD0DE55CEEE0">
    <w:name w:val="9CAB9CCFEE52451A9558FD0DE55CEEE0"/>
  </w:style>
  <w:style w:type="paragraph" w:customStyle="1" w:styleId="9F8622E2AE2B4C03B053C66A390AE66F">
    <w:name w:val="9F8622E2AE2B4C03B053C66A390AE66F"/>
  </w:style>
  <w:style w:type="paragraph" w:customStyle="1" w:styleId="27EF1DFA8315453589C8D009F4DB4F9F">
    <w:name w:val="27EF1DFA8315453589C8D009F4DB4F9F"/>
  </w:style>
  <w:style w:type="paragraph" w:customStyle="1" w:styleId="F3C5FCFF20734CB1940687EADB1A17CD">
    <w:name w:val="F3C5FCFF20734CB1940687EADB1A17CD"/>
  </w:style>
  <w:style w:type="paragraph" w:customStyle="1" w:styleId="CC688936D4F3427BAC972BBEB7F3D7F9">
    <w:name w:val="CC688936D4F3427BAC972BBEB7F3D7F9"/>
  </w:style>
  <w:style w:type="paragraph" w:customStyle="1" w:styleId="D10458280A0C4B4383C5FC046CB56586">
    <w:name w:val="D10458280A0C4B4383C5FC046CB56586"/>
  </w:style>
  <w:style w:type="paragraph" w:customStyle="1" w:styleId="FF5C4EBC34FE40829AD72472C5560241">
    <w:name w:val="FF5C4EBC34FE40829AD72472C5560241"/>
  </w:style>
  <w:style w:type="paragraph" w:customStyle="1" w:styleId="A5C8643A14E8497695F8FB067EC76F8D">
    <w:name w:val="A5C8643A14E8497695F8FB067EC76F8D"/>
  </w:style>
  <w:style w:type="paragraph" w:customStyle="1" w:styleId="CE180D5E278A4F23A449F6EF61B5864F">
    <w:name w:val="CE180D5E278A4F23A449F6EF61B5864F"/>
  </w:style>
  <w:style w:type="paragraph" w:customStyle="1" w:styleId="E37EC833C4D2431AA54F243E347179D3">
    <w:name w:val="E37EC833C4D2431AA54F243E347179D3"/>
  </w:style>
  <w:style w:type="paragraph" w:customStyle="1" w:styleId="C9A507973057415D8610739CE49A68D0">
    <w:name w:val="C9A507973057415D8610739CE49A68D0"/>
  </w:style>
  <w:style w:type="paragraph" w:customStyle="1" w:styleId="9F9725C6031341499EAC155A0B2F7578">
    <w:name w:val="9F9725C6031341499EAC155A0B2F7578"/>
  </w:style>
  <w:style w:type="paragraph" w:customStyle="1" w:styleId="2EF1DE7ABC2D4052883248A46B786CD9">
    <w:name w:val="2EF1DE7ABC2D4052883248A46B786CD9"/>
  </w:style>
  <w:style w:type="paragraph" w:customStyle="1" w:styleId="13F81458E87C4C77B463517C2C66034B">
    <w:name w:val="13F81458E87C4C77B463517C2C66034B"/>
  </w:style>
  <w:style w:type="paragraph" w:customStyle="1" w:styleId="6C2001C27709409D87133861BF95AEF8">
    <w:name w:val="6C2001C27709409D87133861BF95AEF8"/>
  </w:style>
  <w:style w:type="paragraph" w:customStyle="1" w:styleId="794CB28EC0104B8DA758A34A04E5157B">
    <w:name w:val="794CB28EC0104B8DA758A34A04E5157B"/>
  </w:style>
  <w:style w:type="paragraph" w:customStyle="1" w:styleId="0A2DD4057D074825B100CF6D62ADC7FB">
    <w:name w:val="0A2DD4057D074825B100CF6D62ADC7FB"/>
  </w:style>
  <w:style w:type="paragraph" w:customStyle="1" w:styleId="FB6F779B3D994DF4BF13E2C7657F3DDD">
    <w:name w:val="FB6F779B3D994DF4BF13E2C7657F3DDD"/>
  </w:style>
  <w:style w:type="paragraph" w:customStyle="1" w:styleId="DA455AB26B01435FBC713246C8951C03">
    <w:name w:val="DA455AB26B01435FBC713246C8951C03"/>
  </w:style>
  <w:style w:type="paragraph" w:customStyle="1" w:styleId="96D27712A05E45D1A5D008A9A0F1B7C6">
    <w:name w:val="96D27712A05E45D1A5D008A9A0F1B7C6"/>
  </w:style>
  <w:style w:type="paragraph" w:customStyle="1" w:styleId="A5F992A7CA1E4AD088BBC0A5DD218123">
    <w:name w:val="A5F992A7CA1E4AD088BBC0A5DD218123"/>
  </w:style>
  <w:style w:type="paragraph" w:customStyle="1" w:styleId="7B3192BE579C402EB4861A2E42A0E1AD">
    <w:name w:val="7B3192BE579C402EB4861A2E42A0E1AD"/>
  </w:style>
  <w:style w:type="paragraph" w:customStyle="1" w:styleId="7307F53F20204B0FBAE889E8076DFD32">
    <w:name w:val="7307F53F20204B0FBAE889E8076DFD32"/>
  </w:style>
  <w:style w:type="paragraph" w:customStyle="1" w:styleId="19635349B624497CADB275E2FDB8314F">
    <w:name w:val="19635349B624497CADB275E2FDB8314F"/>
  </w:style>
  <w:style w:type="paragraph" w:customStyle="1" w:styleId="28644354BAF342CFB104F2403070701F">
    <w:name w:val="28644354BAF342CFB104F2403070701F"/>
  </w:style>
  <w:style w:type="paragraph" w:customStyle="1" w:styleId="4CDFC5989F13414CB3D53DEC642FA4BA">
    <w:name w:val="4CDFC5989F13414CB3D53DEC642FA4BA"/>
  </w:style>
  <w:style w:type="paragraph" w:customStyle="1" w:styleId="F786A8BD4D1344CFAB78F833C3864C96">
    <w:name w:val="F786A8BD4D1344CFAB78F833C3864C96"/>
  </w:style>
  <w:style w:type="paragraph" w:customStyle="1" w:styleId="EFAB1BF92CE14BFB87632445EF422DFB">
    <w:name w:val="EFAB1BF92CE14BFB87632445EF422DFB"/>
  </w:style>
  <w:style w:type="paragraph" w:customStyle="1" w:styleId="F4FC46E18F214171B5EB25FAAD9F2E0B">
    <w:name w:val="F4FC46E18F214171B5EB25FAAD9F2E0B"/>
  </w:style>
  <w:style w:type="paragraph" w:customStyle="1" w:styleId="F6719DDD57014DE5B8ED35C7E1A7AC48">
    <w:name w:val="F6719DDD57014DE5B8ED35C7E1A7AC48"/>
  </w:style>
  <w:style w:type="paragraph" w:customStyle="1" w:styleId="8EDEC82C3FA046A591563006F1FD3A7B">
    <w:name w:val="8EDEC82C3FA046A591563006F1FD3A7B"/>
  </w:style>
  <w:style w:type="paragraph" w:customStyle="1" w:styleId="8823F950DAB9486BA0A5B6FEC8033FE8">
    <w:name w:val="8823F950DAB9486BA0A5B6FEC8033FE8"/>
  </w:style>
  <w:style w:type="paragraph" w:customStyle="1" w:styleId="96BC797862CC4056AE089C44357A18BA">
    <w:name w:val="96BC797862CC4056AE089C44357A18BA"/>
  </w:style>
  <w:style w:type="paragraph" w:customStyle="1" w:styleId="208F8CD7115B4638AADB464852A46424">
    <w:name w:val="208F8CD7115B4638AADB464852A46424"/>
  </w:style>
  <w:style w:type="paragraph" w:customStyle="1" w:styleId="0B7090B25ABF4F77ABFA85C516A70736">
    <w:name w:val="0B7090B25ABF4F77ABFA85C516A70736"/>
  </w:style>
  <w:style w:type="paragraph" w:customStyle="1" w:styleId="15DE3B2B5FA3403594FD3746D2289021">
    <w:name w:val="15DE3B2B5FA3403594FD3746D2289021"/>
  </w:style>
  <w:style w:type="paragraph" w:customStyle="1" w:styleId="6EE5416476D4469183FDE0D3E30453F1">
    <w:name w:val="6EE5416476D4469183FDE0D3E30453F1"/>
  </w:style>
  <w:style w:type="paragraph" w:customStyle="1" w:styleId="DD9AC505C800441FA29B9D3F18866024">
    <w:name w:val="DD9AC505C800441FA29B9D3F18866024"/>
  </w:style>
  <w:style w:type="paragraph" w:customStyle="1" w:styleId="05F6FBA9DDF04AE4B2D40175C379760D">
    <w:name w:val="05F6FBA9DDF04AE4B2D40175C379760D"/>
  </w:style>
  <w:style w:type="paragraph" w:customStyle="1" w:styleId="977FB61469304CC085A1B6EEFD32DC57">
    <w:name w:val="977FB61469304CC085A1B6EEFD32DC57"/>
  </w:style>
  <w:style w:type="paragraph" w:customStyle="1" w:styleId="033B7DB52B294724A35C9747DBF92772">
    <w:name w:val="033B7DB52B294724A35C9747DBF92772"/>
  </w:style>
  <w:style w:type="paragraph" w:customStyle="1" w:styleId="46E8494E18174670B0507E53F96D613C">
    <w:name w:val="46E8494E18174670B0507E53F96D613C"/>
  </w:style>
  <w:style w:type="paragraph" w:customStyle="1" w:styleId="83895B04D2AA4715909F766EBD54D9E7">
    <w:name w:val="83895B04D2AA4715909F766EBD54D9E7"/>
  </w:style>
  <w:style w:type="paragraph" w:customStyle="1" w:styleId="E89AE93729BF430BAF5D1513CC150A7C">
    <w:name w:val="E89AE93729BF430BAF5D1513CC150A7C"/>
  </w:style>
  <w:style w:type="paragraph" w:customStyle="1" w:styleId="DD8E8849BB03458A9615B89CA25D24AF">
    <w:name w:val="DD8E8849BB03458A9615B89CA25D24AF"/>
  </w:style>
  <w:style w:type="paragraph" w:customStyle="1" w:styleId="AF1593D2D76E4457A013C097EEAF7EDD">
    <w:name w:val="AF1593D2D76E4457A013C097EEAF7EDD"/>
  </w:style>
  <w:style w:type="paragraph" w:customStyle="1" w:styleId="823C28037D574702926515A279925DFA">
    <w:name w:val="823C28037D574702926515A279925DFA"/>
  </w:style>
  <w:style w:type="paragraph" w:customStyle="1" w:styleId="C81AB475F4294B0EB55F525F2FDD15DD">
    <w:name w:val="C81AB475F4294B0EB55F525F2FDD15DD"/>
  </w:style>
  <w:style w:type="paragraph" w:customStyle="1" w:styleId="C3F458EEDBCD409D9671F5FC250F5FA7">
    <w:name w:val="C3F458EEDBCD409D9671F5FC250F5FA7"/>
  </w:style>
  <w:style w:type="paragraph" w:customStyle="1" w:styleId="362F5008E9EC4E8A98B0902F70C5561F">
    <w:name w:val="362F5008E9EC4E8A98B0902F70C5561F"/>
  </w:style>
  <w:style w:type="paragraph" w:customStyle="1" w:styleId="CAD4B4661F7E4DDB9E6EA7DFF37AE365">
    <w:name w:val="CAD4B4661F7E4DDB9E6EA7DFF37AE365"/>
  </w:style>
  <w:style w:type="paragraph" w:customStyle="1" w:styleId="C185B7009DBA4AF1BB2301E21FE58344">
    <w:name w:val="C185B7009DBA4AF1BB2301E21FE58344"/>
  </w:style>
  <w:style w:type="paragraph" w:customStyle="1" w:styleId="0F9249462F894BB3A73BFE7A5E9CB1FD">
    <w:name w:val="0F9249462F894BB3A73BFE7A5E9CB1FD"/>
  </w:style>
  <w:style w:type="paragraph" w:customStyle="1" w:styleId="1FB92F0C84FC43F19D7EC498EBF62EB4">
    <w:name w:val="1FB92F0C84FC43F19D7EC498EBF62EB4"/>
  </w:style>
  <w:style w:type="paragraph" w:customStyle="1" w:styleId="8595C37EBCEA443E8404A73AD28F073F">
    <w:name w:val="8595C37EBCEA443E8404A73AD28F073F"/>
  </w:style>
  <w:style w:type="paragraph" w:customStyle="1" w:styleId="B5893161948B4EBC96A502824A48F813">
    <w:name w:val="B5893161948B4EBC96A502824A48F813"/>
  </w:style>
  <w:style w:type="paragraph" w:customStyle="1" w:styleId="D6259EF0252441158ABA7FB5F68DD15B">
    <w:name w:val="D6259EF0252441158ABA7FB5F68DD15B"/>
  </w:style>
  <w:style w:type="paragraph" w:customStyle="1" w:styleId="18F81A9CA1334C4AB5FC4557B5D90609">
    <w:name w:val="18F81A9CA1334C4AB5FC4557B5D90609"/>
  </w:style>
  <w:style w:type="paragraph" w:customStyle="1" w:styleId="B63DDF34DF0D4AC99DCF577162575D57">
    <w:name w:val="B63DDF34DF0D4AC99DCF577162575D57"/>
  </w:style>
  <w:style w:type="paragraph" w:customStyle="1" w:styleId="ABF454B193EF48048FCE0D4C7C23083E">
    <w:name w:val="ABF454B193EF48048FCE0D4C7C23083E"/>
  </w:style>
  <w:style w:type="paragraph" w:customStyle="1" w:styleId="3AE7BEF5A8674A4B82418CC30E440E03">
    <w:name w:val="3AE7BEF5A8674A4B82418CC30E440E03"/>
  </w:style>
  <w:style w:type="paragraph" w:customStyle="1" w:styleId="C0EBD15896E0428E8688FA7F0E7F9FBE">
    <w:name w:val="C0EBD15896E0428E8688FA7F0E7F9FBE"/>
  </w:style>
  <w:style w:type="paragraph" w:customStyle="1" w:styleId="004236FC77F64C6BA889E24C6478685A">
    <w:name w:val="004236FC77F64C6BA889E24C6478685A"/>
  </w:style>
  <w:style w:type="paragraph" w:customStyle="1" w:styleId="E075BCC042ED41709D319E2F62C25068">
    <w:name w:val="E075BCC042ED41709D319E2F62C25068"/>
  </w:style>
  <w:style w:type="paragraph" w:customStyle="1" w:styleId="8945D7818681493792EC75DDC44CFA5A">
    <w:name w:val="8945D7818681493792EC75DDC44CFA5A"/>
  </w:style>
  <w:style w:type="paragraph" w:customStyle="1" w:styleId="1720D7DD0E3F455CBF98263178B7D75D">
    <w:name w:val="1720D7DD0E3F455CBF98263178B7D75D"/>
  </w:style>
  <w:style w:type="paragraph" w:customStyle="1" w:styleId="614C9223B2CE40D7B3C3ACD818DC5ED2">
    <w:name w:val="614C9223B2CE40D7B3C3ACD818DC5ED2"/>
  </w:style>
  <w:style w:type="paragraph" w:customStyle="1" w:styleId="C84A943323D247E4A6BD115F1F8B7FF0">
    <w:name w:val="C84A943323D247E4A6BD115F1F8B7FF0"/>
  </w:style>
  <w:style w:type="paragraph" w:customStyle="1" w:styleId="EA992B7ADD5A4B9DB2E26CC28E69E0BB">
    <w:name w:val="EA992B7ADD5A4B9DB2E26CC28E69E0BB"/>
  </w:style>
  <w:style w:type="paragraph" w:customStyle="1" w:styleId="5E91327A3C3745F48F51A658784B4BBA">
    <w:name w:val="5E91327A3C3745F48F51A658784B4BBA"/>
  </w:style>
  <w:style w:type="paragraph" w:customStyle="1" w:styleId="71F5DB96AF1E412CB2F493A7338D9CE8">
    <w:name w:val="71F5DB96AF1E412CB2F493A7338D9CE8"/>
  </w:style>
  <w:style w:type="paragraph" w:customStyle="1" w:styleId="D6FF14AF357D451B805CC96D564EE7AC">
    <w:name w:val="D6FF14AF357D451B805CC96D564EE7AC"/>
    <w:rsid w:val="000C6F8F"/>
  </w:style>
  <w:style w:type="paragraph" w:customStyle="1" w:styleId="2B4EDCA398F741D6AB94C1F0779D9D68">
    <w:name w:val="2B4EDCA398F741D6AB94C1F0779D9D68"/>
    <w:rsid w:val="000C6F8F"/>
  </w:style>
  <w:style w:type="paragraph" w:customStyle="1" w:styleId="455763F9B028447DBAD2A4B24F5AFCED">
    <w:name w:val="455763F9B028447DBAD2A4B24F5AFCED"/>
    <w:rsid w:val="000C6F8F"/>
  </w:style>
  <w:style w:type="paragraph" w:customStyle="1" w:styleId="CE5552B9C8D04663A92FD883BC9F0F77">
    <w:name w:val="CE5552B9C8D04663A92FD883BC9F0F77"/>
    <w:rsid w:val="000C6F8F"/>
  </w:style>
  <w:style w:type="paragraph" w:customStyle="1" w:styleId="86E62AC4EB714E7D851E445F1B8273F5">
    <w:name w:val="86E62AC4EB714E7D851E445F1B8273F5"/>
    <w:rsid w:val="000C6F8F"/>
  </w:style>
  <w:style w:type="paragraph" w:customStyle="1" w:styleId="7BC27F074FC74FF78BEA0393FF4CA3C1">
    <w:name w:val="7BC27F074FC74FF78BEA0393FF4CA3C1"/>
    <w:rsid w:val="000C6F8F"/>
  </w:style>
  <w:style w:type="paragraph" w:customStyle="1" w:styleId="D15C7F202CF64117939E6CE41C9A1446">
    <w:name w:val="D15C7F202CF64117939E6CE41C9A1446"/>
    <w:rsid w:val="000C6F8F"/>
  </w:style>
  <w:style w:type="paragraph" w:customStyle="1" w:styleId="87C37C9DEE984CA9BD93CE2928DB7896">
    <w:name w:val="87C37C9DEE984CA9BD93CE2928DB7896"/>
    <w:rsid w:val="000C6F8F"/>
  </w:style>
  <w:style w:type="paragraph" w:customStyle="1" w:styleId="CCB37F8F8F4E4F25A35FDD53910E19D7">
    <w:name w:val="CCB37F8F8F4E4F25A35FDD53910E19D7"/>
    <w:rsid w:val="005F5829"/>
  </w:style>
  <w:style w:type="paragraph" w:customStyle="1" w:styleId="5AE40330F8CA4665999F5B78D3655896">
    <w:name w:val="5AE40330F8CA4665999F5B78D3655896"/>
    <w:rsid w:val="00B5016A"/>
  </w:style>
  <w:style w:type="paragraph" w:customStyle="1" w:styleId="160C0E4620E84C638DCB18B337943D02">
    <w:name w:val="160C0E4620E84C638DCB18B337943D02"/>
    <w:rsid w:val="00B5016A"/>
  </w:style>
  <w:style w:type="paragraph" w:customStyle="1" w:styleId="C222BC69292E4EC39A33DAA7F743E9FF">
    <w:name w:val="C222BC69292E4EC39A33DAA7F743E9FF"/>
    <w:rsid w:val="00E773CD"/>
  </w:style>
  <w:style w:type="paragraph" w:customStyle="1" w:styleId="4CC7AB43216A443282BD073455296DE7">
    <w:name w:val="4CC7AB43216A443282BD073455296DE7"/>
    <w:rsid w:val="00E773CD"/>
  </w:style>
  <w:style w:type="paragraph" w:customStyle="1" w:styleId="32915AD482824DFB9B64708EBF1D24F5">
    <w:name w:val="32915AD482824DFB9B64708EBF1D24F5"/>
    <w:rsid w:val="00E773CD"/>
  </w:style>
  <w:style w:type="paragraph" w:customStyle="1" w:styleId="4B668387409649E9A16F526B724FFD6D">
    <w:name w:val="4B668387409649E9A16F526B724FFD6D"/>
    <w:rsid w:val="00E773CD"/>
  </w:style>
  <w:style w:type="paragraph" w:customStyle="1" w:styleId="0E6BA1D928674B049BBA4E48FFC92132">
    <w:name w:val="0E6BA1D928674B049BBA4E48FFC92132"/>
    <w:rsid w:val="00E773CD"/>
  </w:style>
  <w:style w:type="paragraph" w:customStyle="1" w:styleId="B636946488074D7DA70743BBE53EF236">
    <w:name w:val="B636946488074D7DA70743BBE53EF236"/>
    <w:rsid w:val="00E773CD"/>
  </w:style>
  <w:style w:type="paragraph" w:customStyle="1" w:styleId="3D498C374B5F4BD688B79B2829FE3604">
    <w:name w:val="3D498C374B5F4BD688B79B2829FE3604"/>
    <w:rsid w:val="00E773CD"/>
  </w:style>
  <w:style w:type="paragraph" w:customStyle="1" w:styleId="E2045C5029F6413EBCE6BE32F0B53E0C">
    <w:name w:val="E2045C5029F6413EBCE6BE32F0B53E0C"/>
    <w:rsid w:val="00E773CD"/>
  </w:style>
  <w:style w:type="paragraph" w:customStyle="1" w:styleId="9252B1D880C2412297CD0062952746BB">
    <w:name w:val="9252B1D880C2412297CD0062952746BB"/>
    <w:rsid w:val="00E773CD"/>
  </w:style>
  <w:style w:type="paragraph" w:customStyle="1" w:styleId="876EAF901A77457BA6EB10D2E7181D15">
    <w:name w:val="876EAF901A77457BA6EB10D2E7181D15"/>
    <w:rsid w:val="00E773CD"/>
  </w:style>
  <w:style w:type="paragraph" w:customStyle="1" w:styleId="3C66375A7707445BBA4C575DEDA0723E">
    <w:name w:val="3C66375A7707445BBA4C575DEDA0723E"/>
    <w:rsid w:val="00E773CD"/>
  </w:style>
  <w:style w:type="paragraph" w:customStyle="1" w:styleId="9F25F14E19AB4F16A667F290F4D0F162">
    <w:name w:val="9F25F14E19AB4F16A667F290F4D0F162"/>
    <w:rsid w:val="00E773CD"/>
  </w:style>
  <w:style w:type="paragraph" w:customStyle="1" w:styleId="613A82F98E56435BA35EF85DF6D95B6E">
    <w:name w:val="613A82F98E56435BA35EF85DF6D95B6E"/>
    <w:rsid w:val="00E773CD"/>
  </w:style>
  <w:style w:type="paragraph" w:customStyle="1" w:styleId="4EF5336BE4684C76916B2177D8F70244">
    <w:name w:val="4EF5336BE4684C76916B2177D8F70244"/>
    <w:rsid w:val="00E773CD"/>
  </w:style>
  <w:style w:type="paragraph" w:customStyle="1" w:styleId="A547FC57389E4981B2A8A216A743FB5C">
    <w:name w:val="A547FC57389E4981B2A8A216A743FB5C"/>
    <w:rsid w:val="00E773CD"/>
  </w:style>
  <w:style w:type="paragraph" w:customStyle="1" w:styleId="D616E1B469AD4FB2AC843A622599FE06">
    <w:name w:val="D616E1B469AD4FB2AC843A622599FE06"/>
    <w:rsid w:val="00E773CD"/>
  </w:style>
  <w:style w:type="paragraph" w:customStyle="1" w:styleId="65A8B02E932740AA870FC045924BCCC9">
    <w:name w:val="65A8B02E932740AA870FC045924BCCC9"/>
    <w:rsid w:val="00E773CD"/>
  </w:style>
  <w:style w:type="paragraph" w:customStyle="1" w:styleId="533A2966919047C7B20E99D01712DD9E">
    <w:name w:val="533A2966919047C7B20E99D01712DD9E"/>
    <w:rsid w:val="00E773CD"/>
  </w:style>
  <w:style w:type="paragraph" w:customStyle="1" w:styleId="3883264695F34014AF715AA05529965F">
    <w:name w:val="3883264695F34014AF715AA05529965F"/>
    <w:rsid w:val="00E77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0B764C11641F08969952204A3E47E">
    <w:name w:val="B6A0B764C11641F08969952204A3E47E"/>
  </w:style>
  <w:style w:type="paragraph" w:customStyle="1" w:styleId="DF2598A99F254EDC9E2BACC104F28C17">
    <w:name w:val="DF2598A99F254EDC9E2BACC104F28C17"/>
  </w:style>
  <w:style w:type="paragraph" w:customStyle="1" w:styleId="B2C0DD410175454D85BAFAF21592279F">
    <w:name w:val="B2C0DD410175454D85BAFAF21592279F"/>
  </w:style>
  <w:style w:type="paragraph" w:customStyle="1" w:styleId="5208971CB2E84D17B90024DFAA958A1B">
    <w:name w:val="5208971CB2E84D17B90024DFAA958A1B"/>
  </w:style>
  <w:style w:type="paragraph" w:customStyle="1" w:styleId="9CAB9CCFEE52451A9558FD0DE55CEEE0">
    <w:name w:val="9CAB9CCFEE52451A9558FD0DE55CEEE0"/>
  </w:style>
  <w:style w:type="paragraph" w:customStyle="1" w:styleId="9F8622E2AE2B4C03B053C66A390AE66F">
    <w:name w:val="9F8622E2AE2B4C03B053C66A390AE66F"/>
  </w:style>
  <w:style w:type="paragraph" w:customStyle="1" w:styleId="27EF1DFA8315453589C8D009F4DB4F9F">
    <w:name w:val="27EF1DFA8315453589C8D009F4DB4F9F"/>
  </w:style>
  <w:style w:type="paragraph" w:customStyle="1" w:styleId="F3C5FCFF20734CB1940687EADB1A17CD">
    <w:name w:val="F3C5FCFF20734CB1940687EADB1A17CD"/>
  </w:style>
  <w:style w:type="paragraph" w:customStyle="1" w:styleId="CC688936D4F3427BAC972BBEB7F3D7F9">
    <w:name w:val="CC688936D4F3427BAC972BBEB7F3D7F9"/>
  </w:style>
  <w:style w:type="paragraph" w:customStyle="1" w:styleId="D10458280A0C4B4383C5FC046CB56586">
    <w:name w:val="D10458280A0C4B4383C5FC046CB56586"/>
  </w:style>
  <w:style w:type="paragraph" w:customStyle="1" w:styleId="FF5C4EBC34FE40829AD72472C5560241">
    <w:name w:val="FF5C4EBC34FE40829AD72472C5560241"/>
  </w:style>
  <w:style w:type="paragraph" w:customStyle="1" w:styleId="A5C8643A14E8497695F8FB067EC76F8D">
    <w:name w:val="A5C8643A14E8497695F8FB067EC76F8D"/>
  </w:style>
  <w:style w:type="paragraph" w:customStyle="1" w:styleId="CE180D5E278A4F23A449F6EF61B5864F">
    <w:name w:val="CE180D5E278A4F23A449F6EF61B5864F"/>
  </w:style>
  <w:style w:type="paragraph" w:customStyle="1" w:styleId="E37EC833C4D2431AA54F243E347179D3">
    <w:name w:val="E37EC833C4D2431AA54F243E347179D3"/>
  </w:style>
  <w:style w:type="paragraph" w:customStyle="1" w:styleId="C9A507973057415D8610739CE49A68D0">
    <w:name w:val="C9A507973057415D8610739CE49A68D0"/>
  </w:style>
  <w:style w:type="paragraph" w:customStyle="1" w:styleId="9F9725C6031341499EAC155A0B2F7578">
    <w:name w:val="9F9725C6031341499EAC155A0B2F7578"/>
  </w:style>
  <w:style w:type="paragraph" w:customStyle="1" w:styleId="2EF1DE7ABC2D4052883248A46B786CD9">
    <w:name w:val="2EF1DE7ABC2D4052883248A46B786CD9"/>
  </w:style>
  <w:style w:type="paragraph" w:customStyle="1" w:styleId="13F81458E87C4C77B463517C2C66034B">
    <w:name w:val="13F81458E87C4C77B463517C2C66034B"/>
  </w:style>
  <w:style w:type="paragraph" w:customStyle="1" w:styleId="6C2001C27709409D87133861BF95AEF8">
    <w:name w:val="6C2001C27709409D87133861BF95AEF8"/>
  </w:style>
  <w:style w:type="paragraph" w:customStyle="1" w:styleId="794CB28EC0104B8DA758A34A04E5157B">
    <w:name w:val="794CB28EC0104B8DA758A34A04E5157B"/>
  </w:style>
  <w:style w:type="paragraph" w:customStyle="1" w:styleId="0A2DD4057D074825B100CF6D62ADC7FB">
    <w:name w:val="0A2DD4057D074825B100CF6D62ADC7FB"/>
  </w:style>
  <w:style w:type="paragraph" w:customStyle="1" w:styleId="FB6F779B3D994DF4BF13E2C7657F3DDD">
    <w:name w:val="FB6F779B3D994DF4BF13E2C7657F3DDD"/>
  </w:style>
  <w:style w:type="paragraph" w:customStyle="1" w:styleId="DA455AB26B01435FBC713246C8951C03">
    <w:name w:val="DA455AB26B01435FBC713246C8951C03"/>
  </w:style>
  <w:style w:type="paragraph" w:customStyle="1" w:styleId="96D27712A05E45D1A5D008A9A0F1B7C6">
    <w:name w:val="96D27712A05E45D1A5D008A9A0F1B7C6"/>
  </w:style>
  <w:style w:type="paragraph" w:customStyle="1" w:styleId="A5F992A7CA1E4AD088BBC0A5DD218123">
    <w:name w:val="A5F992A7CA1E4AD088BBC0A5DD218123"/>
  </w:style>
  <w:style w:type="paragraph" w:customStyle="1" w:styleId="7B3192BE579C402EB4861A2E42A0E1AD">
    <w:name w:val="7B3192BE579C402EB4861A2E42A0E1AD"/>
  </w:style>
  <w:style w:type="paragraph" w:customStyle="1" w:styleId="7307F53F20204B0FBAE889E8076DFD32">
    <w:name w:val="7307F53F20204B0FBAE889E8076DFD32"/>
  </w:style>
  <w:style w:type="paragraph" w:customStyle="1" w:styleId="19635349B624497CADB275E2FDB8314F">
    <w:name w:val="19635349B624497CADB275E2FDB8314F"/>
  </w:style>
  <w:style w:type="paragraph" w:customStyle="1" w:styleId="28644354BAF342CFB104F2403070701F">
    <w:name w:val="28644354BAF342CFB104F2403070701F"/>
  </w:style>
  <w:style w:type="paragraph" w:customStyle="1" w:styleId="4CDFC5989F13414CB3D53DEC642FA4BA">
    <w:name w:val="4CDFC5989F13414CB3D53DEC642FA4BA"/>
  </w:style>
  <w:style w:type="paragraph" w:customStyle="1" w:styleId="F786A8BD4D1344CFAB78F833C3864C96">
    <w:name w:val="F786A8BD4D1344CFAB78F833C3864C96"/>
  </w:style>
  <w:style w:type="paragraph" w:customStyle="1" w:styleId="EFAB1BF92CE14BFB87632445EF422DFB">
    <w:name w:val="EFAB1BF92CE14BFB87632445EF422DFB"/>
  </w:style>
  <w:style w:type="paragraph" w:customStyle="1" w:styleId="F4FC46E18F214171B5EB25FAAD9F2E0B">
    <w:name w:val="F4FC46E18F214171B5EB25FAAD9F2E0B"/>
  </w:style>
  <w:style w:type="paragraph" w:customStyle="1" w:styleId="F6719DDD57014DE5B8ED35C7E1A7AC48">
    <w:name w:val="F6719DDD57014DE5B8ED35C7E1A7AC48"/>
  </w:style>
  <w:style w:type="paragraph" w:customStyle="1" w:styleId="8EDEC82C3FA046A591563006F1FD3A7B">
    <w:name w:val="8EDEC82C3FA046A591563006F1FD3A7B"/>
  </w:style>
  <w:style w:type="paragraph" w:customStyle="1" w:styleId="8823F950DAB9486BA0A5B6FEC8033FE8">
    <w:name w:val="8823F950DAB9486BA0A5B6FEC8033FE8"/>
  </w:style>
  <w:style w:type="paragraph" w:customStyle="1" w:styleId="96BC797862CC4056AE089C44357A18BA">
    <w:name w:val="96BC797862CC4056AE089C44357A18BA"/>
  </w:style>
  <w:style w:type="paragraph" w:customStyle="1" w:styleId="208F8CD7115B4638AADB464852A46424">
    <w:name w:val="208F8CD7115B4638AADB464852A46424"/>
  </w:style>
  <w:style w:type="paragraph" w:customStyle="1" w:styleId="0B7090B25ABF4F77ABFA85C516A70736">
    <w:name w:val="0B7090B25ABF4F77ABFA85C516A70736"/>
  </w:style>
  <w:style w:type="paragraph" w:customStyle="1" w:styleId="15DE3B2B5FA3403594FD3746D2289021">
    <w:name w:val="15DE3B2B5FA3403594FD3746D2289021"/>
  </w:style>
  <w:style w:type="paragraph" w:customStyle="1" w:styleId="6EE5416476D4469183FDE0D3E30453F1">
    <w:name w:val="6EE5416476D4469183FDE0D3E30453F1"/>
  </w:style>
  <w:style w:type="paragraph" w:customStyle="1" w:styleId="DD9AC505C800441FA29B9D3F18866024">
    <w:name w:val="DD9AC505C800441FA29B9D3F18866024"/>
  </w:style>
  <w:style w:type="paragraph" w:customStyle="1" w:styleId="05F6FBA9DDF04AE4B2D40175C379760D">
    <w:name w:val="05F6FBA9DDF04AE4B2D40175C379760D"/>
  </w:style>
  <w:style w:type="paragraph" w:customStyle="1" w:styleId="977FB61469304CC085A1B6EEFD32DC57">
    <w:name w:val="977FB61469304CC085A1B6EEFD32DC57"/>
  </w:style>
  <w:style w:type="paragraph" w:customStyle="1" w:styleId="033B7DB52B294724A35C9747DBF92772">
    <w:name w:val="033B7DB52B294724A35C9747DBF92772"/>
  </w:style>
  <w:style w:type="paragraph" w:customStyle="1" w:styleId="46E8494E18174670B0507E53F96D613C">
    <w:name w:val="46E8494E18174670B0507E53F96D613C"/>
  </w:style>
  <w:style w:type="paragraph" w:customStyle="1" w:styleId="83895B04D2AA4715909F766EBD54D9E7">
    <w:name w:val="83895B04D2AA4715909F766EBD54D9E7"/>
  </w:style>
  <w:style w:type="paragraph" w:customStyle="1" w:styleId="E89AE93729BF430BAF5D1513CC150A7C">
    <w:name w:val="E89AE93729BF430BAF5D1513CC150A7C"/>
  </w:style>
  <w:style w:type="paragraph" w:customStyle="1" w:styleId="DD8E8849BB03458A9615B89CA25D24AF">
    <w:name w:val="DD8E8849BB03458A9615B89CA25D24AF"/>
  </w:style>
  <w:style w:type="paragraph" w:customStyle="1" w:styleId="AF1593D2D76E4457A013C097EEAF7EDD">
    <w:name w:val="AF1593D2D76E4457A013C097EEAF7EDD"/>
  </w:style>
  <w:style w:type="paragraph" w:customStyle="1" w:styleId="823C28037D574702926515A279925DFA">
    <w:name w:val="823C28037D574702926515A279925DFA"/>
  </w:style>
  <w:style w:type="paragraph" w:customStyle="1" w:styleId="C81AB475F4294B0EB55F525F2FDD15DD">
    <w:name w:val="C81AB475F4294B0EB55F525F2FDD15DD"/>
  </w:style>
  <w:style w:type="paragraph" w:customStyle="1" w:styleId="C3F458EEDBCD409D9671F5FC250F5FA7">
    <w:name w:val="C3F458EEDBCD409D9671F5FC250F5FA7"/>
  </w:style>
  <w:style w:type="paragraph" w:customStyle="1" w:styleId="362F5008E9EC4E8A98B0902F70C5561F">
    <w:name w:val="362F5008E9EC4E8A98B0902F70C5561F"/>
  </w:style>
  <w:style w:type="paragraph" w:customStyle="1" w:styleId="CAD4B4661F7E4DDB9E6EA7DFF37AE365">
    <w:name w:val="CAD4B4661F7E4DDB9E6EA7DFF37AE365"/>
  </w:style>
  <w:style w:type="paragraph" w:customStyle="1" w:styleId="C185B7009DBA4AF1BB2301E21FE58344">
    <w:name w:val="C185B7009DBA4AF1BB2301E21FE58344"/>
  </w:style>
  <w:style w:type="paragraph" w:customStyle="1" w:styleId="0F9249462F894BB3A73BFE7A5E9CB1FD">
    <w:name w:val="0F9249462F894BB3A73BFE7A5E9CB1FD"/>
  </w:style>
  <w:style w:type="paragraph" w:customStyle="1" w:styleId="1FB92F0C84FC43F19D7EC498EBF62EB4">
    <w:name w:val="1FB92F0C84FC43F19D7EC498EBF62EB4"/>
  </w:style>
  <w:style w:type="paragraph" w:customStyle="1" w:styleId="8595C37EBCEA443E8404A73AD28F073F">
    <w:name w:val="8595C37EBCEA443E8404A73AD28F073F"/>
  </w:style>
  <w:style w:type="paragraph" w:customStyle="1" w:styleId="B5893161948B4EBC96A502824A48F813">
    <w:name w:val="B5893161948B4EBC96A502824A48F813"/>
  </w:style>
  <w:style w:type="paragraph" w:customStyle="1" w:styleId="D6259EF0252441158ABA7FB5F68DD15B">
    <w:name w:val="D6259EF0252441158ABA7FB5F68DD15B"/>
  </w:style>
  <w:style w:type="paragraph" w:customStyle="1" w:styleId="18F81A9CA1334C4AB5FC4557B5D90609">
    <w:name w:val="18F81A9CA1334C4AB5FC4557B5D90609"/>
  </w:style>
  <w:style w:type="paragraph" w:customStyle="1" w:styleId="B63DDF34DF0D4AC99DCF577162575D57">
    <w:name w:val="B63DDF34DF0D4AC99DCF577162575D57"/>
  </w:style>
  <w:style w:type="paragraph" w:customStyle="1" w:styleId="ABF454B193EF48048FCE0D4C7C23083E">
    <w:name w:val="ABF454B193EF48048FCE0D4C7C23083E"/>
  </w:style>
  <w:style w:type="paragraph" w:customStyle="1" w:styleId="3AE7BEF5A8674A4B82418CC30E440E03">
    <w:name w:val="3AE7BEF5A8674A4B82418CC30E440E03"/>
  </w:style>
  <w:style w:type="paragraph" w:customStyle="1" w:styleId="C0EBD15896E0428E8688FA7F0E7F9FBE">
    <w:name w:val="C0EBD15896E0428E8688FA7F0E7F9FBE"/>
  </w:style>
  <w:style w:type="paragraph" w:customStyle="1" w:styleId="004236FC77F64C6BA889E24C6478685A">
    <w:name w:val="004236FC77F64C6BA889E24C6478685A"/>
  </w:style>
  <w:style w:type="paragraph" w:customStyle="1" w:styleId="E075BCC042ED41709D319E2F62C25068">
    <w:name w:val="E075BCC042ED41709D319E2F62C25068"/>
  </w:style>
  <w:style w:type="paragraph" w:customStyle="1" w:styleId="8945D7818681493792EC75DDC44CFA5A">
    <w:name w:val="8945D7818681493792EC75DDC44CFA5A"/>
  </w:style>
  <w:style w:type="paragraph" w:customStyle="1" w:styleId="1720D7DD0E3F455CBF98263178B7D75D">
    <w:name w:val="1720D7DD0E3F455CBF98263178B7D75D"/>
  </w:style>
  <w:style w:type="paragraph" w:customStyle="1" w:styleId="614C9223B2CE40D7B3C3ACD818DC5ED2">
    <w:name w:val="614C9223B2CE40D7B3C3ACD818DC5ED2"/>
  </w:style>
  <w:style w:type="paragraph" w:customStyle="1" w:styleId="C84A943323D247E4A6BD115F1F8B7FF0">
    <w:name w:val="C84A943323D247E4A6BD115F1F8B7FF0"/>
  </w:style>
  <w:style w:type="paragraph" w:customStyle="1" w:styleId="EA992B7ADD5A4B9DB2E26CC28E69E0BB">
    <w:name w:val="EA992B7ADD5A4B9DB2E26CC28E69E0BB"/>
  </w:style>
  <w:style w:type="paragraph" w:customStyle="1" w:styleId="5E91327A3C3745F48F51A658784B4BBA">
    <w:name w:val="5E91327A3C3745F48F51A658784B4BBA"/>
  </w:style>
  <w:style w:type="paragraph" w:customStyle="1" w:styleId="71F5DB96AF1E412CB2F493A7338D9CE8">
    <w:name w:val="71F5DB96AF1E412CB2F493A7338D9CE8"/>
  </w:style>
  <w:style w:type="paragraph" w:customStyle="1" w:styleId="D6FF14AF357D451B805CC96D564EE7AC">
    <w:name w:val="D6FF14AF357D451B805CC96D564EE7AC"/>
    <w:rsid w:val="000C6F8F"/>
  </w:style>
  <w:style w:type="paragraph" w:customStyle="1" w:styleId="2B4EDCA398F741D6AB94C1F0779D9D68">
    <w:name w:val="2B4EDCA398F741D6AB94C1F0779D9D68"/>
    <w:rsid w:val="000C6F8F"/>
  </w:style>
  <w:style w:type="paragraph" w:customStyle="1" w:styleId="455763F9B028447DBAD2A4B24F5AFCED">
    <w:name w:val="455763F9B028447DBAD2A4B24F5AFCED"/>
    <w:rsid w:val="000C6F8F"/>
  </w:style>
  <w:style w:type="paragraph" w:customStyle="1" w:styleId="CE5552B9C8D04663A92FD883BC9F0F77">
    <w:name w:val="CE5552B9C8D04663A92FD883BC9F0F77"/>
    <w:rsid w:val="000C6F8F"/>
  </w:style>
  <w:style w:type="paragraph" w:customStyle="1" w:styleId="86E62AC4EB714E7D851E445F1B8273F5">
    <w:name w:val="86E62AC4EB714E7D851E445F1B8273F5"/>
    <w:rsid w:val="000C6F8F"/>
  </w:style>
  <w:style w:type="paragraph" w:customStyle="1" w:styleId="7BC27F074FC74FF78BEA0393FF4CA3C1">
    <w:name w:val="7BC27F074FC74FF78BEA0393FF4CA3C1"/>
    <w:rsid w:val="000C6F8F"/>
  </w:style>
  <w:style w:type="paragraph" w:customStyle="1" w:styleId="D15C7F202CF64117939E6CE41C9A1446">
    <w:name w:val="D15C7F202CF64117939E6CE41C9A1446"/>
    <w:rsid w:val="000C6F8F"/>
  </w:style>
  <w:style w:type="paragraph" w:customStyle="1" w:styleId="87C37C9DEE984CA9BD93CE2928DB7896">
    <w:name w:val="87C37C9DEE984CA9BD93CE2928DB7896"/>
    <w:rsid w:val="000C6F8F"/>
  </w:style>
  <w:style w:type="paragraph" w:customStyle="1" w:styleId="CCB37F8F8F4E4F25A35FDD53910E19D7">
    <w:name w:val="CCB37F8F8F4E4F25A35FDD53910E19D7"/>
    <w:rsid w:val="005F5829"/>
  </w:style>
  <w:style w:type="paragraph" w:customStyle="1" w:styleId="5AE40330F8CA4665999F5B78D3655896">
    <w:name w:val="5AE40330F8CA4665999F5B78D3655896"/>
    <w:rsid w:val="00B5016A"/>
  </w:style>
  <w:style w:type="paragraph" w:customStyle="1" w:styleId="160C0E4620E84C638DCB18B337943D02">
    <w:name w:val="160C0E4620E84C638DCB18B337943D02"/>
    <w:rsid w:val="00B5016A"/>
  </w:style>
  <w:style w:type="paragraph" w:customStyle="1" w:styleId="C222BC69292E4EC39A33DAA7F743E9FF">
    <w:name w:val="C222BC69292E4EC39A33DAA7F743E9FF"/>
    <w:rsid w:val="00E773CD"/>
  </w:style>
  <w:style w:type="paragraph" w:customStyle="1" w:styleId="4CC7AB43216A443282BD073455296DE7">
    <w:name w:val="4CC7AB43216A443282BD073455296DE7"/>
    <w:rsid w:val="00E773CD"/>
  </w:style>
  <w:style w:type="paragraph" w:customStyle="1" w:styleId="32915AD482824DFB9B64708EBF1D24F5">
    <w:name w:val="32915AD482824DFB9B64708EBF1D24F5"/>
    <w:rsid w:val="00E773CD"/>
  </w:style>
  <w:style w:type="paragraph" w:customStyle="1" w:styleId="4B668387409649E9A16F526B724FFD6D">
    <w:name w:val="4B668387409649E9A16F526B724FFD6D"/>
    <w:rsid w:val="00E773CD"/>
  </w:style>
  <w:style w:type="paragraph" w:customStyle="1" w:styleId="0E6BA1D928674B049BBA4E48FFC92132">
    <w:name w:val="0E6BA1D928674B049BBA4E48FFC92132"/>
    <w:rsid w:val="00E773CD"/>
  </w:style>
  <w:style w:type="paragraph" w:customStyle="1" w:styleId="B636946488074D7DA70743BBE53EF236">
    <w:name w:val="B636946488074D7DA70743BBE53EF236"/>
    <w:rsid w:val="00E773CD"/>
  </w:style>
  <w:style w:type="paragraph" w:customStyle="1" w:styleId="3D498C374B5F4BD688B79B2829FE3604">
    <w:name w:val="3D498C374B5F4BD688B79B2829FE3604"/>
    <w:rsid w:val="00E773CD"/>
  </w:style>
  <w:style w:type="paragraph" w:customStyle="1" w:styleId="E2045C5029F6413EBCE6BE32F0B53E0C">
    <w:name w:val="E2045C5029F6413EBCE6BE32F0B53E0C"/>
    <w:rsid w:val="00E773CD"/>
  </w:style>
  <w:style w:type="paragraph" w:customStyle="1" w:styleId="9252B1D880C2412297CD0062952746BB">
    <w:name w:val="9252B1D880C2412297CD0062952746BB"/>
    <w:rsid w:val="00E773CD"/>
  </w:style>
  <w:style w:type="paragraph" w:customStyle="1" w:styleId="876EAF901A77457BA6EB10D2E7181D15">
    <w:name w:val="876EAF901A77457BA6EB10D2E7181D15"/>
    <w:rsid w:val="00E773CD"/>
  </w:style>
  <w:style w:type="paragraph" w:customStyle="1" w:styleId="3C66375A7707445BBA4C575DEDA0723E">
    <w:name w:val="3C66375A7707445BBA4C575DEDA0723E"/>
    <w:rsid w:val="00E773CD"/>
  </w:style>
  <w:style w:type="paragraph" w:customStyle="1" w:styleId="9F25F14E19AB4F16A667F290F4D0F162">
    <w:name w:val="9F25F14E19AB4F16A667F290F4D0F162"/>
    <w:rsid w:val="00E773CD"/>
  </w:style>
  <w:style w:type="paragraph" w:customStyle="1" w:styleId="613A82F98E56435BA35EF85DF6D95B6E">
    <w:name w:val="613A82F98E56435BA35EF85DF6D95B6E"/>
    <w:rsid w:val="00E773CD"/>
  </w:style>
  <w:style w:type="paragraph" w:customStyle="1" w:styleId="4EF5336BE4684C76916B2177D8F70244">
    <w:name w:val="4EF5336BE4684C76916B2177D8F70244"/>
    <w:rsid w:val="00E773CD"/>
  </w:style>
  <w:style w:type="paragraph" w:customStyle="1" w:styleId="A547FC57389E4981B2A8A216A743FB5C">
    <w:name w:val="A547FC57389E4981B2A8A216A743FB5C"/>
    <w:rsid w:val="00E773CD"/>
  </w:style>
  <w:style w:type="paragraph" w:customStyle="1" w:styleId="D616E1B469AD4FB2AC843A622599FE06">
    <w:name w:val="D616E1B469AD4FB2AC843A622599FE06"/>
    <w:rsid w:val="00E773CD"/>
  </w:style>
  <w:style w:type="paragraph" w:customStyle="1" w:styleId="65A8B02E932740AA870FC045924BCCC9">
    <w:name w:val="65A8B02E932740AA870FC045924BCCC9"/>
    <w:rsid w:val="00E773CD"/>
  </w:style>
  <w:style w:type="paragraph" w:customStyle="1" w:styleId="533A2966919047C7B20E99D01712DD9E">
    <w:name w:val="533A2966919047C7B20E99D01712DD9E"/>
    <w:rsid w:val="00E773CD"/>
  </w:style>
  <w:style w:type="paragraph" w:customStyle="1" w:styleId="3883264695F34014AF715AA05529965F">
    <w:name w:val="3883264695F34014AF715AA05529965F"/>
    <w:rsid w:val="00E77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A59D-607A-4563-9288-864EFDEF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CurriculumVitae.dotx</Template>
  <TotalTime>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Barbara L. Garcia, MD</dc:creator>
  <cp:lastModifiedBy>Barbara L. Garcia, MD</cp:lastModifiedBy>
  <cp:revision>6</cp:revision>
  <cp:lastPrinted>2014-11-08T00:45:00Z</cp:lastPrinted>
  <dcterms:created xsi:type="dcterms:W3CDTF">2015-03-26T20:19:00Z</dcterms:created>
  <dcterms:modified xsi:type="dcterms:W3CDTF">2016-03-21T20:09:00Z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